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B4A56" w14:textId="236FCFA2" w:rsidR="00D061EF" w:rsidRPr="004B7592" w:rsidRDefault="004B7592" w:rsidP="001A5B1F">
      <w:pPr>
        <w:jc w:val="center"/>
        <w:rPr>
          <w:b/>
          <w:bCs/>
        </w:rPr>
      </w:pPr>
      <w:bookmarkStart w:id="0" w:name="_GoBack"/>
      <w:bookmarkEnd w:id="0"/>
      <w:r w:rsidRPr="004B7592">
        <w:rPr>
          <w:b/>
          <w:bCs/>
        </w:rPr>
        <w:t>Holly Lodge Girls’ College</w:t>
      </w:r>
    </w:p>
    <w:p w14:paraId="7F452092" w14:textId="137D40E3" w:rsidR="004B7592" w:rsidRDefault="004B7592" w:rsidP="001A5B1F">
      <w:pPr>
        <w:jc w:val="center"/>
        <w:rPr>
          <w:b/>
          <w:bCs/>
        </w:rPr>
      </w:pPr>
      <w:r w:rsidRPr="004B7592">
        <w:rPr>
          <w:b/>
          <w:bCs/>
        </w:rPr>
        <w:t>Return to School Timetable September 2020</w:t>
      </w:r>
    </w:p>
    <w:p w14:paraId="472EFF6F" w14:textId="710A1D4A" w:rsidR="004B7592" w:rsidRPr="006875C5" w:rsidRDefault="004B7592">
      <w:pPr>
        <w:rPr>
          <w:b/>
          <w:bCs/>
          <w:sz w:val="2"/>
          <w:szCs w:val="2"/>
        </w:rPr>
      </w:pP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1503"/>
        <w:gridCol w:w="1657"/>
        <w:gridCol w:w="3124"/>
        <w:gridCol w:w="3138"/>
        <w:gridCol w:w="3091"/>
        <w:gridCol w:w="2877"/>
      </w:tblGrid>
      <w:tr w:rsidR="00051FCD" w14:paraId="20A83CB6" w14:textId="102D35E1" w:rsidTr="00051FCD">
        <w:tc>
          <w:tcPr>
            <w:tcW w:w="1503" w:type="dxa"/>
          </w:tcPr>
          <w:p w14:paraId="198E46DB" w14:textId="77777777" w:rsidR="00051FCD" w:rsidRDefault="00051FCD">
            <w:pPr>
              <w:rPr>
                <w:b/>
                <w:bCs/>
              </w:rPr>
            </w:pPr>
          </w:p>
        </w:tc>
        <w:tc>
          <w:tcPr>
            <w:tcW w:w="1657" w:type="dxa"/>
            <w:vAlign w:val="center"/>
          </w:tcPr>
          <w:p w14:paraId="2FE174D8" w14:textId="1D723AB0" w:rsidR="00051FCD" w:rsidRDefault="00051FCD" w:rsidP="001A5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14:paraId="024111AF" w14:textId="433052B3" w:rsidR="00051FCD" w:rsidRDefault="00051FCD" w:rsidP="001A5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1/9/20</w:t>
            </w:r>
          </w:p>
        </w:tc>
        <w:tc>
          <w:tcPr>
            <w:tcW w:w="3124" w:type="dxa"/>
            <w:vAlign w:val="center"/>
          </w:tcPr>
          <w:p w14:paraId="38B3B82F" w14:textId="77777777" w:rsidR="00051FCD" w:rsidRDefault="00051FCD" w:rsidP="001A5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Wednesday </w:t>
            </w:r>
          </w:p>
          <w:p w14:paraId="15501D0D" w14:textId="3920C1B3" w:rsidR="00051FCD" w:rsidRDefault="00051FCD" w:rsidP="001A5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2/9/20</w:t>
            </w:r>
          </w:p>
        </w:tc>
        <w:tc>
          <w:tcPr>
            <w:tcW w:w="3138" w:type="dxa"/>
            <w:vAlign w:val="center"/>
          </w:tcPr>
          <w:p w14:paraId="46D19C21" w14:textId="42422BDB" w:rsidR="00051FCD" w:rsidRDefault="00051FCD" w:rsidP="001A5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14:paraId="3D773139" w14:textId="774C57CF" w:rsidR="00051FCD" w:rsidRDefault="00051FCD" w:rsidP="001A5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3/9/20</w:t>
            </w:r>
          </w:p>
        </w:tc>
        <w:tc>
          <w:tcPr>
            <w:tcW w:w="3091" w:type="dxa"/>
            <w:vAlign w:val="center"/>
          </w:tcPr>
          <w:p w14:paraId="5608B4B8" w14:textId="7F995A0E" w:rsidR="00051FCD" w:rsidRDefault="00051FCD" w:rsidP="001A5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14:paraId="3047C377" w14:textId="725F889C" w:rsidR="00051FCD" w:rsidRDefault="00051FCD" w:rsidP="001A5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4/9/20</w:t>
            </w:r>
          </w:p>
        </w:tc>
        <w:tc>
          <w:tcPr>
            <w:tcW w:w="2877" w:type="dxa"/>
          </w:tcPr>
          <w:p w14:paraId="67F9B7B8" w14:textId="77777777" w:rsidR="00051FCD" w:rsidRDefault="00051FCD" w:rsidP="001A5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Monday </w:t>
            </w:r>
          </w:p>
          <w:p w14:paraId="3178C371" w14:textId="74E31282" w:rsidR="00051FCD" w:rsidRDefault="00051FCD" w:rsidP="001A5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7/9/20</w:t>
            </w:r>
          </w:p>
        </w:tc>
      </w:tr>
      <w:tr w:rsidR="00051FCD" w:rsidRPr="006875C5" w14:paraId="56AE6874" w14:textId="00EEA391" w:rsidTr="006875C5">
        <w:tc>
          <w:tcPr>
            <w:tcW w:w="1503" w:type="dxa"/>
            <w:vAlign w:val="center"/>
          </w:tcPr>
          <w:p w14:paraId="712DE642" w14:textId="6F187952" w:rsidR="00051FCD" w:rsidRPr="006875C5" w:rsidRDefault="00051FCD" w:rsidP="006875C5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>Year 7</w:t>
            </w:r>
          </w:p>
        </w:tc>
        <w:tc>
          <w:tcPr>
            <w:tcW w:w="1657" w:type="dxa"/>
            <w:vMerge w:val="restart"/>
            <w:vAlign w:val="center"/>
          </w:tcPr>
          <w:p w14:paraId="08E77182" w14:textId="113B3347" w:rsidR="00051FCD" w:rsidRPr="006875C5" w:rsidRDefault="00051FCD" w:rsidP="004B7592">
            <w:pPr>
              <w:jc w:val="center"/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>Staff Training – all students at home</w:t>
            </w:r>
          </w:p>
        </w:tc>
        <w:tc>
          <w:tcPr>
            <w:tcW w:w="3124" w:type="dxa"/>
          </w:tcPr>
          <w:p w14:paraId="1C1E46FD" w14:textId="77777777" w:rsidR="00051FCD" w:rsidRPr="006875C5" w:rsidRDefault="00051FCD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>Transition Day in school</w:t>
            </w:r>
          </w:p>
          <w:p w14:paraId="388A7075" w14:textId="3CDF95B9" w:rsidR="00051FCD" w:rsidRPr="006875C5" w:rsidRDefault="00051FCD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 xml:space="preserve">Arrive </w:t>
            </w:r>
            <w:r w:rsidR="006875C5" w:rsidRPr="006875C5">
              <w:rPr>
                <w:b/>
                <w:bCs/>
                <w:sz w:val="22"/>
                <w:szCs w:val="22"/>
              </w:rPr>
              <w:t>by</w:t>
            </w:r>
            <w:r w:rsidRPr="006875C5">
              <w:rPr>
                <w:b/>
                <w:bCs/>
                <w:sz w:val="22"/>
                <w:szCs w:val="22"/>
              </w:rPr>
              <w:t xml:space="preserve"> 8.25 at Queens Drive entrance.</w:t>
            </w:r>
          </w:p>
          <w:p w14:paraId="31FA41B3" w14:textId="100C74DC" w:rsidR="00051FCD" w:rsidRPr="006875C5" w:rsidRDefault="00051FCD">
            <w:pPr>
              <w:rPr>
                <w:sz w:val="22"/>
                <w:szCs w:val="22"/>
              </w:rPr>
            </w:pPr>
            <w:r w:rsidRPr="006875C5">
              <w:rPr>
                <w:sz w:val="22"/>
                <w:szCs w:val="22"/>
              </w:rPr>
              <w:t>Assembly and transition activities all day.</w:t>
            </w:r>
          </w:p>
        </w:tc>
        <w:tc>
          <w:tcPr>
            <w:tcW w:w="3138" w:type="dxa"/>
          </w:tcPr>
          <w:p w14:paraId="2AE6B07C" w14:textId="77777777" w:rsidR="00051FCD" w:rsidRPr="006875C5" w:rsidRDefault="00051FCD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>Transition Day 2</w:t>
            </w:r>
          </w:p>
          <w:p w14:paraId="6F0D5B83" w14:textId="50295BBE" w:rsidR="00051FCD" w:rsidRPr="006875C5" w:rsidRDefault="00051FCD" w:rsidP="001A5B1F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 xml:space="preserve">Arrive </w:t>
            </w:r>
            <w:r w:rsidR="006875C5" w:rsidRPr="006875C5">
              <w:rPr>
                <w:b/>
                <w:bCs/>
                <w:sz w:val="22"/>
                <w:szCs w:val="22"/>
              </w:rPr>
              <w:t>by</w:t>
            </w:r>
            <w:r w:rsidRPr="006875C5">
              <w:rPr>
                <w:b/>
                <w:bCs/>
                <w:sz w:val="22"/>
                <w:szCs w:val="22"/>
              </w:rPr>
              <w:t xml:space="preserve"> 8.25 at Queens Drive entrance.</w:t>
            </w:r>
          </w:p>
          <w:p w14:paraId="68B72FB7" w14:textId="4AB50EFA" w:rsidR="00051FCD" w:rsidRPr="006875C5" w:rsidRDefault="00051FCD">
            <w:pPr>
              <w:rPr>
                <w:sz w:val="22"/>
                <w:szCs w:val="22"/>
              </w:rPr>
            </w:pPr>
            <w:r w:rsidRPr="006875C5">
              <w:rPr>
                <w:sz w:val="22"/>
                <w:szCs w:val="22"/>
              </w:rPr>
              <w:t>Lessons and transition activities all day</w:t>
            </w:r>
          </w:p>
        </w:tc>
        <w:tc>
          <w:tcPr>
            <w:tcW w:w="3091" w:type="dxa"/>
          </w:tcPr>
          <w:p w14:paraId="44E8E095" w14:textId="77777777" w:rsidR="00051FCD" w:rsidRPr="006875C5" w:rsidRDefault="00051FCD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>Transition Day 3</w:t>
            </w:r>
          </w:p>
          <w:p w14:paraId="34BECC4C" w14:textId="16136A28" w:rsidR="00051FCD" w:rsidRPr="006875C5" w:rsidRDefault="00051FCD" w:rsidP="001A5B1F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 xml:space="preserve">Arrive </w:t>
            </w:r>
            <w:r w:rsidR="006875C5" w:rsidRPr="006875C5">
              <w:rPr>
                <w:b/>
                <w:bCs/>
                <w:sz w:val="22"/>
                <w:szCs w:val="22"/>
              </w:rPr>
              <w:t>by</w:t>
            </w:r>
            <w:r w:rsidRPr="006875C5">
              <w:rPr>
                <w:b/>
                <w:bCs/>
                <w:sz w:val="22"/>
                <w:szCs w:val="22"/>
              </w:rPr>
              <w:t xml:space="preserve"> 8.25 at Queens Drive entrance.</w:t>
            </w:r>
          </w:p>
          <w:p w14:paraId="61AC8729" w14:textId="16B055B4" w:rsidR="00051FCD" w:rsidRPr="006875C5" w:rsidRDefault="00051FCD" w:rsidP="001A5B1F">
            <w:pPr>
              <w:rPr>
                <w:sz w:val="22"/>
                <w:szCs w:val="22"/>
              </w:rPr>
            </w:pPr>
            <w:r w:rsidRPr="006875C5">
              <w:rPr>
                <w:sz w:val="22"/>
                <w:szCs w:val="22"/>
              </w:rPr>
              <w:t>Lessons and transition activities all day</w:t>
            </w:r>
          </w:p>
        </w:tc>
        <w:tc>
          <w:tcPr>
            <w:tcW w:w="2877" w:type="dxa"/>
          </w:tcPr>
          <w:p w14:paraId="1B74E84E" w14:textId="77777777" w:rsidR="00051FCD" w:rsidRPr="006875C5" w:rsidRDefault="00051FCD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>Lessons continue</w:t>
            </w:r>
          </w:p>
          <w:p w14:paraId="3A3EE4E9" w14:textId="20157868" w:rsidR="00051FCD" w:rsidRPr="00B817C8" w:rsidRDefault="00051FCD" w:rsidP="00051FCD">
            <w:pPr>
              <w:rPr>
                <w:sz w:val="22"/>
                <w:szCs w:val="22"/>
              </w:rPr>
            </w:pPr>
            <w:r w:rsidRPr="00B817C8">
              <w:rPr>
                <w:sz w:val="22"/>
                <w:szCs w:val="22"/>
              </w:rPr>
              <w:t xml:space="preserve">Arrive </w:t>
            </w:r>
            <w:r w:rsidR="006875C5" w:rsidRPr="00B817C8">
              <w:rPr>
                <w:sz w:val="22"/>
                <w:szCs w:val="22"/>
              </w:rPr>
              <w:t>by</w:t>
            </w:r>
            <w:r w:rsidRPr="00B817C8">
              <w:rPr>
                <w:sz w:val="22"/>
                <w:szCs w:val="22"/>
              </w:rPr>
              <w:t xml:space="preserve"> 8.25 </w:t>
            </w:r>
            <w:r w:rsidR="006875C5" w:rsidRPr="00B817C8">
              <w:rPr>
                <w:sz w:val="22"/>
                <w:szCs w:val="22"/>
              </w:rPr>
              <w:t>by</w:t>
            </w:r>
            <w:r w:rsidRPr="00B817C8">
              <w:rPr>
                <w:sz w:val="22"/>
                <w:szCs w:val="22"/>
              </w:rPr>
              <w:t xml:space="preserve"> Queens Drive entrance.</w:t>
            </w:r>
          </w:p>
          <w:p w14:paraId="5E059929" w14:textId="0EC343C9" w:rsidR="00051FCD" w:rsidRPr="006875C5" w:rsidRDefault="00051FCD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>Head to Lower Food Court</w:t>
            </w:r>
          </w:p>
        </w:tc>
      </w:tr>
      <w:tr w:rsidR="00051FCD" w:rsidRPr="006875C5" w14:paraId="3D1012E9" w14:textId="17D1AF89" w:rsidTr="006875C5">
        <w:tc>
          <w:tcPr>
            <w:tcW w:w="1503" w:type="dxa"/>
            <w:vAlign w:val="center"/>
          </w:tcPr>
          <w:p w14:paraId="7BEA1655" w14:textId="04B5D532" w:rsidR="00051FCD" w:rsidRPr="006875C5" w:rsidRDefault="00051FCD" w:rsidP="006875C5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>Year 8</w:t>
            </w:r>
          </w:p>
        </w:tc>
        <w:tc>
          <w:tcPr>
            <w:tcW w:w="1657" w:type="dxa"/>
            <w:vMerge/>
          </w:tcPr>
          <w:p w14:paraId="5E67C62B" w14:textId="77777777" w:rsidR="00051FCD" w:rsidRPr="006875C5" w:rsidRDefault="00051F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4" w:type="dxa"/>
            <w:vAlign w:val="center"/>
          </w:tcPr>
          <w:p w14:paraId="4E2A533C" w14:textId="71E8461F" w:rsidR="00051FCD" w:rsidRPr="006875C5" w:rsidRDefault="00051FCD" w:rsidP="001A5B1F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>Working at home</w:t>
            </w:r>
          </w:p>
        </w:tc>
        <w:tc>
          <w:tcPr>
            <w:tcW w:w="3138" w:type="dxa"/>
          </w:tcPr>
          <w:p w14:paraId="50AED4F2" w14:textId="6F85542F" w:rsidR="00051FCD" w:rsidRPr="006875C5" w:rsidRDefault="00051FCD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 xml:space="preserve">Arrive in school </w:t>
            </w:r>
            <w:r w:rsidR="006875C5">
              <w:rPr>
                <w:b/>
                <w:bCs/>
                <w:sz w:val="22"/>
                <w:szCs w:val="22"/>
              </w:rPr>
              <w:t>at</w:t>
            </w:r>
            <w:r w:rsidRPr="006875C5">
              <w:rPr>
                <w:b/>
                <w:bCs/>
                <w:sz w:val="22"/>
                <w:szCs w:val="22"/>
              </w:rPr>
              <w:t xml:space="preserve"> 10am at Queens Drive entrance</w:t>
            </w:r>
          </w:p>
          <w:p w14:paraId="636DDFBC" w14:textId="77777777" w:rsidR="00051FCD" w:rsidRPr="006875C5" w:rsidRDefault="00051FCD">
            <w:pPr>
              <w:rPr>
                <w:sz w:val="22"/>
                <w:szCs w:val="22"/>
              </w:rPr>
            </w:pPr>
            <w:r w:rsidRPr="006875C5">
              <w:rPr>
                <w:sz w:val="22"/>
                <w:szCs w:val="22"/>
              </w:rPr>
              <w:t>Assembly, induction activities and lunch.</w:t>
            </w:r>
          </w:p>
          <w:p w14:paraId="48C8090D" w14:textId="75334422" w:rsidR="00051FCD" w:rsidRPr="006875C5" w:rsidRDefault="00051FCD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>Leave school at 12.45</w:t>
            </w:r>
            <w:r w:rsidR="006875C5">
              <w:rPr>
                <w:b/>
                <w:bCs/>
                <w:sz w:val="22"/>
                <w:szCs w:val="22"/>
              </w:rPr>
              <w:t xml:space="preserve"> from Queens Drive entrance</w:t>
            </w:r>
          </w:p>
        </w:tc>
        <w:tc>
          <w:tcPr>
            <w:tcW w:w="3091" w:type="dxa"/>
            <w:vAlign w:val="center"/>
          </w:tcPr>
          <w:p w14:paraId="0E23291B" w14:textId="7EC08A22" w:rsidR="00051FCD" w:rsidRPr="006875C5" w:rsidRDefault="00051FCD" w:rsidP="001A5B1F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>Working at home</w:t>
            </w:r>
          </w:p>
        </w:tc>
        <w:tc>
          <w:tcPr>
            <w:tcW w:w="2877" w:type="dxa"/>
          </w:tcPr>
          <w:p w14:paraId="2AC95B94" w14:textId="77777777" w:rsidR="00051FCD" w:rsidRPr="006875C5" w:rsidRDefault="00051FCD" w:rsidP="001A5B1F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>Lessons Begin</w:t>
            </w:r>
          </w:p>
          <w:p w14:paraId="09CAFACF" w14:textId="35AFA04D" w:rsidR="00051FCD" w:rsidRPr="00B817C8" w:rsidRDefault="00051FCD" w:rsidP="00051FCD">
            <w:pPr>
              <w:rPr>
                <w:sz w:val="22"/>
                <w:szCs w:val="22"/>
              </w:rPr>
            </w:pPr>
            <w:r w:rsidRPr="00B817C8">
              <w:rPr>
                <w:sz w:val="22"/>
                <w:szCs w:val="22"/>
              </w:rPr>
              <w:t xml:space="preserve">Arrive </w:t>
            </w:r>
            <w:r w:rsidR="006875C5" w:rsidRPr="00B817C8">
              <w:rPr>
                <w:sz w:val="22"/>
                <w:szCs w:val="22"/>
              </w:rPr>
              <w:t>by</w:t>
            </w:r>
            <w:r w:rsidRPr="00B817C8">
              <w:rPr>
                <w:sz w:val="22"/>
                <w:szCs w:val="22"/>
              </w:rPr>
              <w:t xml:space="preserve"> 8.25 at Queens Drive entrance.</w:t>
            </w:r>
          </w:p>
          <w:p w14:paraId="6247E073" w14:textId="2FC5500C" w:rsidR="00051FCD" w:rsidRPr="006875C5" w:rsidRDefault="00051FCD" w:rsidP="00051FCD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>Head to Upper Food Court</w:t>
            </w:r>
          </w:p>
        </w:tc>
      </w:tr>
      <w:tr w:rsidR="00051FCD" w:rsidRPr="006875C5" w14:paraId="4932ABA2" w14:textId="7A7A9921" w:rsidTr="006875C5">
        <w:tc>
          <w:tcPr>
            <w:tcW w:w="1503" w:type="dxa"/>
            <w:vAlign w:val="center"/>
          </w:tcPr>
          <w:p w14:paraId="2CB250A8" w14:textId="4D39726B" w:rsidR="00051FCD" w:rsidRPr="006875C5" w:rsidRDefault="00051FCD" w:rsidP="006875C5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>Year 9</w:t>
            </w:r>
          </w:p>
        </w:tc>
        <w:tc>
          <w:tcPr>
            <w:tcW w:w="1657" w:type="dxa"/>
            <w:vMerge/>
          </w:tcPr>
          <w:p w14:paraId="4FCD18F8" w14:textId="77777777" w:rsidR="00051FCD" w:rsidRPr="006875C5" w:rsidRDefault="00051F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4" w:type="dxa"/>
            <w:vAlign w:val="center"/>
          </w:tcPr>
          <w:p w14:paraId="0A43B711" w14:textId="23784F6D" w:rsidR="00051FCD" w:rsidRPr="006875C5" w:rsidRDefault="00051FCD" w:rsidP="001A5B1F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>Working at home</w:t>
            </w:r>
          </w:p>
        </w:tc>
        <w:tc>
          <w:tcPr>
            <w:tcW w:w="3138" w:type="dxa"/>
            <w:vAlign w:val="center"/>
          </w:tcPr>
          <w:p w14:paraId="62D2B9E7" w14:textId="066228B6" w:rsidR="00051FCD" w:rsidRPr="006875C5" w:rsidRDefault="00051FCD" w:rsidP="001A5B1F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>Working at home</w:t>
            </w:r>
          </w:p>
        </w:tc>
        <w:tc>
          <w:tcPr>
            <w:tcW w:w="3091" w:type="dxa"/>
          </w:tcPr>
          <w:p w14:paraId="608A7729" w14:textId="35D800E7" w:rsidR="00051FCD" w:rsidRPr="006875C5" w:rsidRDefault="00051FCD" w:rsidP="004B7592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>Arrive in school at 10am at Mill Lane entrance</w:t>
            </w:r>
          </w:p>
          <w:p w14:paraId="3B0A38E9" w14:textId="77777777" w:rsidR="00051FCD" w:rsidRPr="006875C5" w:rsidRDefault="00051FCD" w:rsidP="004B7592">
            <w:pPr>
              <w:rPr>
                <w:sz w:val="22"/>
                <w:szCs w:val="22"/>
              </w:rPr>
            </w:pPr>
            <w:r w:rsidRPr="006875C5">
              <w:rPr>
                <w:sz w:val="22"/>
                <w:szCs w:val="22"/>
              </w:rPr>
              <w:t>Assembly, induction activities and lunch.</w:t>
            </w:r>
          </w:p>
          <w:p w14:paraId="154CF4D4" w14:textId="444AB37D" w:rsidR="00051FCD" w:rsidRPr="006875C5" w:rsidRDefault="00051FCD" w:rsidP="004B7592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>Leave school at 12.45</w:t>
            </w:r>
            <w:r w:rsidR="006875C5">
              <w:rPr>
                <w:b/>
                <w:bCs/>
                <w:sz w:val="22"/>
                <w:szCs w:val="22"/>
              </w:rPr>
              <w:t xml:space="preserve"> from Mill Lane entrance</w:t>
            </w:r>
          </w:p>
        </w:tc>
        <w:tc>
          <w:tcPr>
            <w:tcW w:w="2877" w:type="dxa"/>
          </w:tcPr>
          <w:p w14:paraId="57EB0DC8" w14:textId="77777777" w:rsidR="00051FCD" w:rsidRPr="006875C5" w:rsidRDefault="00051FCD" w:rsidP="00051FCD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>Lessons Begin</w:t>
            </w:r>
          </w:p>
          <w:p w14:paraId="6F7C8A25" w14:textId="1E36CA8E" w:rsidR="00051FCD" w:rsidRPr="00B817C8" w:rsidRDefault="00051FCD" w:rsidP="00051FCD">
            <w:pPr>
              <w:rPr>
                <w:sz w:val="22"/>
                <w:szCs w:val="22"/>
              </w:rPr>
            </w:pPr>
            <w:r w:rsidRPr="00B817C8">
              <w:rPr>
                <w:sz w:val="22"/>
                <w:szCs w:val="22"/>
              </w:rPr>
              <w:t xml:space="preserve">Arrive </w:t>
            </w:r>
            <w:r w:rsidR="006875C5" w:rsidRPr="00B817C8">
              <w:rPr>
                <w:sz w:val="22"/>
                <w:szCs w:val="22"/>
              </w:rPr>
              <w:t>by</w:t>
            </w:r>
            <w:r w:rsidRPr="00B817C8">
              <w:rPr>
                <w:sz w:val="22"/>
                <w:szCs w:val="22"/>
              </w:rPr>
              <w:t xml:space="preserve"> 8.25 at Mill Lane entrance.</w:t>
            </w:r>
          </w:p>
          <w:p w14:paraId="4C5182C5" w14:textId="5AB709C2" w:rsidR="00051FCD" w:rsidRPr="006875C5" w:rsidRDefault="00051FCD" w:rsidP="00051FCD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>Head to</w:t>
            </w:r>
            <w:r w:rsidR="006875C5" w:rsidRPr="006875C5">
              <w:rPr>
                <w:b/>
                <w:bCs/>
                <w:sz w:val="22"/>
                <w:szCs w:val="22"/>
              </w:rPr>
              <w:t xml:space="preserve"> the Dance Studio then Form</w:t>
            </w:r>
          </w:p>
        </w:tc>
      </w:tr>
      <w:tr w:rsidR="00051FCD" w:rsidRPr="006875C5" w14:paraId="480550E1" w14:textId="6E129C1A" w:rsidTr="006875C5">
        <w:tc>
          <w:tcPr>
            <w:tcW w:w="1503" w:type="dxa"/>
            <w:vAlign w:val="center"/>
          </w:tcPr>
          <w:p w14:paraId="37EF4217" w14:textId="02F16743" w:rsidR="00051FCD" w:rsidRPr="006875C5" w:rsidRDefault="00051FCD" w:rsidP="006875C5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>Year 10</w:t>
            </w:r>
          </w:p>
        </w:tc>
        <w:tc>
          <w:tcPr>
            <w:tcW w:w="1657" w:type="dxa"/>
            <w:vMerge/>
          </w:tcPr>
          <w:p w14:paraId="70C736D5" w14:textId="77777777" w:rsidR="00051FCD" w:rsidRPr="006875C5" w:rsidRDefault="00051FCD" w:rsidP="004B75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4" w:type="dxa"/>
            <w:vAlign w:val="center"/>
          </w:tcPr>
          <w:p w14:paraId="258F785A" w14:textId="0A91522F" w:rsidR="00051FCD" w:rsidRPr="006875C5" w:rsidRDefault="00051FCD" w:rsidP="001A5B1F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>Working at home</w:t>
            </w:r>
          </w:p>
        </w:tc>
        <w:tc>
          <w:tcPr>
            <w:tcW w:w="3138" w:type="dxa"/>
            <w:vAlign w:val="center"/>
          </w:tcPr>
          <w:p w14:paraId="0C08C8A0" w14:textId="3B802726" w:rsidR="00051FCD" w:rsidRPr="006875C5" w:rsidRDefault="00051FCD" w:rsidP="001A5B1F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>Working at home</w:t>
            </w:r>
          </w:p>
        </w:tc>
        <w:tc>
          <w:tcPr>
            <w:tcW w:w="3091" w:type="dxa"/>
          </w:tcPr>
          <w:p w14:paraId="30465B21" w14:textId="0A70A606" w:rsidR="00051FCD" w:rsidRPr="006875C5" w:rsidRDefault="00051FCD" w:rsidP="004B7592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 xml:space="preserve">Arrive in school </w:t>
            </w:r>
            <w:r w:rsidR="006875C5">
              <w:rPr>
                <w:b/>
                <w:bCs/>
                <w:sz w:val="22"/>
                <w:szCs w:val="22"/>
              </w:rPr>
              <w:t>by</w:t>
            </w:r>
            <w:r w:rsidRPr="006875C5">
              <w:rPr>
                <w:b/>
                <w:bCs/>
                <w:sz w:val="22"/>
                <w:szCs w:val="22"/>
              </w:rPr>
              <w:t xml:space="preserve"> 1pm at Mill Lane entrance. </w:t>
            </w:r>
          </w:p>
          <w:p w14:paraId="2B394D57" w14:textId="2B6650D8" w:rsidR="00051FCD" w:rsidRPr="006875C5" w:rsidRDefault="00051FCD" w:rsidP="004B7592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sz w:val="22"/>
                <w:szCs w:val="22"/>
              </w:rPr>
              <w:t>Assembly, induction activities.</w:t>
            </w:r>
            <w:r w:rsidRPr="006875C5">
              <w:rPr>
                <w:b/>
                <w:bCs/>
                <w:sz w:val="22"/>
                <w:szCs w:val="22"/>
              </w:rPr>
              <w:t xml:space="preserve"> Leave school at 3pm</w:t>
            </w:r>
            <w:r w:rsidR="006875C5">
              <w:rPr>
                <w:b/>
                <w:bCs/>
                <w:sz w:val="22"/>
                <w:szCs w:val="22"/>
              </w:rPr>
              <w:t xml:space="preserve"> from Mill Lane entrance</w:t>
            </w:r>
          </w:p>
        </w:tc>
        <w:tc>
          <w:tcPr>
            <w:tcW w:w="2877" w:type="dxa"/>
          </w:tcPr>
          <w:p w14:paraId="50020A32" w14:textId="77777777" w:rsidR="00051FCD" w:rsidRPr="006875C5" w:rsidRDefault="00051FCD" w:rsidP="00051FCD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>Lessons Begin</w:t>
            </w:r>
          </w:p>
          <w:p w14:paraId="794E0863" w14:textId="0974943C" w:rsidR="00051FCD" w:rsidRPr="00B817C8" w:rsidRDefault="00051FCD" w:rsidP="00051FCD">
            <w:pPr>
              <w:rPr>
                <w:sz w:val="22"/>
                <w:szCs w:val="22"/>
              </w:rPr>
            </w:pPr>
            <w:r w:rsidRPr="00B817C8">
              <w:rPr>
                <w:sz w:val="22"/>
                <w:szCs w:val="22"/>
              </w:rPr>
              <w:t xml:space="preserve">Arrive </w:t>
            </w:r>
            <w:r w:rsidR="006875C5" w:rsidRPr="00B817C8">
              <w:rPr>
                <w:sz w:val="22"/>
                <w:szCs w:val="22"/>
              </w:rPr>
              <w:t>by</w:t>
            </w:r>
            <w:r w:rsidRPr="00B817C8">
              <w:rPr>
                <w:sz w:val="22"/>
                <w:szCs w:val="22"/>
              </w:rPr>
              <w:t xml:space="preserve"> 8.25 at Mill Lane entrance.</w:t>
            </w:r>
          </w:p>
          <w:p w14:paraId="5AFB77CC" w14:textId="77DFAB2E" w:rsidR="00051FCD" w:rsidRPr="006875C5" w:rsidRDefault="00051FCD" w:rsidP="00051FCD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>Head to</w:t>
            </w:r>
            <w:r w:rsidR="006875C5" w:rsidRPr="006875C5">
              <w:rPr>
                <w:b/>
                <w:bCs/>
                <w:sz w:val="22"/>
                <w:szCs w:val="22"/>
              </w:rPr>
              <w:t xml:space="preserve"> the Sports Hall then Form</w:t>
            </w:r>
          </w:p>
        </w:tc>
      </w:tr>
      <w:tr w:rsidR="00051FCD" w:rsidRPr="006875C5" w14:paraId="6CAAD577" w14:textId="7C2FABBE" w:rsidTr="006875C5">
        <w:tc>
          <w:tcPr>
            <w:tcW w:w="1503" w:type="dxa"/>
            <w:vAlign w:val="center"/>
          </w:tcPr>
          <w:p w14:paraId="0EFCAEC5" w14:textId="2F7AB40C" w:rsidR="00051FCD" w:rsidRPr="006875C5" w:rsidRDefault="00051FCD" w:rsidP="006875C5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>Year 11</w:t>
            </w:r>
          </w:p>
        </w:tc>
        <w:tc>
          <w:tcPr>
            <w:tcW w:w="1657" w:type="dxa"/>
            <w:vMerge/>
          </w:tcPr>
          <w:p w14:paraId="0EC965AE" w14:textId="77777777" w:rsidR="00051FCD" w:rsidRPr="006875C5" w:rsidRDefault="00051FCD" w:rsidP="004B75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4" w:type="dxa"/>
            <w:vAlign w:val="center"/>
          </w:tcPr>
          <w:p w14:paraId="5F4E7AD5" w14:textId="040A95BE" w:rsidR="00051FCD" w:rsidRPr="006875C5" w:rsidRDefault="00051FCD" w:rsidP="001A5B1F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>Working at home</w:t>
            </w:r>
          </w:p>
        </w:tc>
        <w:tc>
          <w:tcPr>
            <w:tcW w:w="3138" w:type="dxa"/>
          </w:tcPr>
          <w:p w14:paraId="436BB695" w14:textId="744D781C" w:rsidR="00051FCD" w:rsidRPr="006875C5" w:rsidRDefault="00051FCD" w:rsidP="004B7592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 xml:space="preserve">Arrive in school </w:t>
            </w:r>
            <w:r w:rsidR="006875C5">
              <w:rPr>
                <w:b/>
                <w:bCs/>
                <w:sz w:val="22"/>
                <w:szCs w:val="22"/>
              </w:rPr>
              <w:t>by</w:t>
            </w:r>
            <w:r w:rsidRPr="006875C5">
              <w:rPr>
                <w:b/>
                <w:bCs/>
                <w:sz w:val="22"/>
                <w:szCs w:val="22"/>
              </w:rPr>
              <w:t xml:space="preserve"> 1pm at Mill Lane entrance. </w:t>
            </w:r>
          </w:p>
          <w:p w14:paraId="60CB272D" w14:textId="701FC939" w:rsidR="00051FCD" w:rsidRPr="006875C5" w:rsidRDefault="00051FCD" w:rsidP="004B7592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sz w:val="22"/>
                <w:szCs w:val="22"/>
              </w:rPr>
              <w:t>Assembly, induction activities.</w:t>
            </w:r>
            <w:r w:rsidRPr="006875C5">
              <w:rPr>
                <w:b/>
                <w:bCs/>
                <w:sz w:val="22"/>
                <w:szCs w:val="22"/>
              </w:rPr>
              <w:t xml:space="preserve"> Leave school at 3pm</w:t>
            </w:r>
            <w:r w:rsidR="006875C5">
              <w:rPr>
                <w:b/>
                <w:bCs/>
                <w:sz w:val="22"/>
                <w:szCs w:val="22"/>
              </w:rPr>
              <w:t xml:space="preserve"> from Mill Lane entrance</w:t>
            </w:r>
          </w:p>
        </w:tc>
        <w:tc>
          <w:tcPr>
            <w:tcW w:w="3091" w:type="dxa"/>
            <w:vAlign w:val="center"/>
          </w:tcPr>
          <w:p w14:paraId="7BC31672" w14:textId="3E6AACC1" w:rsidR="00051FCD" w:rsidRPr="006875C5" w:rsidRDefault="00051FCD" w:rsidP="001A5B1F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>Working at home</w:t>
            </w:r>
          </w:p>
        </w:tc>
        <w:tc>
          <w:tcPr>
            <w:tcW w:w="2877" w:type="dxa"/>
          </w:tcPr>
          <w:p w14:paraId="662EFFD0" w14:textId="77777777" w:rsidR="00051FCD" w:rsidRPr="006875C5" w:rsidRDefault="00051FCD" w:rsidP="00051FCD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>Lessons Begin</w:t>
            </w:r>
          </w:p>
          <w:p w14:paraId="3418CC4B" w14:textId="55236DE0" w:rsidR="00051FCD" w:rsidRPr="00B817C8" w:rsidRDefault="00051FCD" w:rsidP="00051FCD">
            <w:pPr>
              <w:rPr>
                <w:sz w:val="22"/>
                <w:szCs w:val="22"/>
              </w:rPr>
            </w:pPr>
            <w:r w:rsidRPr="00B817C8">
              <w:rPr>
                <w:sz w:val="22"/>
                <w:szCs w:val="22"/>
              </w:rPr>
              <w:t xml:space="preserve">Arrive </w:t>
            </w:r>
            <w:r w:rsidR="006875C5" w:rsidRPr="00B817C8">
              <w:rPr>
                <w:sz w:val="22"/>
                <w:szCs w:val="22"/>
              </w:rPr>
              <w:t>by</w:t>
            </w:r>
            <w:r w:rsidRPr="00B817C8">
              <w:rPr>
                <w:sz w:val="22"/>
                <w:szCs w:val="22"/>
              </w:rPr>
              <w:t xml:space="preserve"> 8.25 at Mill Lane entrance.</w:t>
            </w:r>
          </w:p>
          <w:p w14:paraId="4BDC81AC" w14:textId="798812D3" w:rsidR="00051FCD" w:rsidRPr="006875C5" w:rsidRDefault="00051FCD" w:rsidP="00051FCD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>Head to Assembly in the Hall</w:t>
            </w:r>
          </w:p>
        </w:tc>
      </w:tr>
      <w:tr w:rsidR="00051FCD" w:rsidRPr="006875C5" w14:paraId="2FC0B7E9" w14:textId="656781D1" w:rsidTr="009A5164">
        <w:tc>
          <w:tcPr>
            <w:tcW w:w="1503" w:type="dxa"/>
            <w:vAlign w:val="center"/>
          </w:tcPr>
          <w:p w14:paraId="70CC3A8D" w14:textId="1C23B9C1" w:rsidR="00051FCD" w:rsidRPr="006875C5" w:rsidRDefault="00051FCD" w:rsidP="006875C5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>Year 12</w:t>
            </w:r>
          </w:p>
        </w:tc>
        <w:tc>
          <w:tcPr>
            <w:tcW w:w="1657" w:type="dxa"/>
            <w:vMerge/>
          </w:tcPr>
          <w:p w14:paraId="65EF2B08" w14:textId="77777777" w:rsidR="00051FCD" w:rsidRPr="006875C5" w:rsidRDefault="00051FCD" w:rsidP="004B75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4" w:type="dxa"/>
          </w:tcPr>
          <w:p w14:paraId="34BE90CA" w14:textId="77777777" w:rsidR="00051FCD" w:rsidRPr="006875C5" w:rsidRDefault="00051FCD" w:rsidP="004B7592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>Enrolment 9am to 12am</w:t>
            </w:r>
          </w:p>
          <w:p w14:paraId="5357A374" w14:textId="77777777" w:rsidR="00051FCD" w:rsidRDefault="00051FCD" w:rsidP="004B7592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 xml:space="preserve">Enter by </w:t>
            </w:r>
            <w:r w:rsidR="00872091">
              <w:rPr>
                <w:b/>
                <w:bCs/>
                <w:sz w:val="22"/>
                <w:szCs w:val="22"/>
              </w:rPr>
              <w:t>Mill Lane</w:t>
            </w:r>
          </w:p>
          <w:p w14:paraId="2352BCD5" w14:textId="4730B782" w:rsidR="00872091" w:rsidRPr="006875C5" w:rsidRDefault="00872091" w:rsidP="004B75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Rosalind</w:t>
            </w:r>
          </w:p>
        </w:tc>
        <w:tc>
          <w:tcPr>
            <w:tcW w:w="3138" w:type="dxa"/>
            <w:vAlign w:val="center"/>
          </w:tcPr>
          <w:p w14:paraId="3822F293" w14:textId="17FF1CE7" w:rsidR="00051FCD" w:rsidRPr="006875C5" w:rsidRDefault="00051FCD" w:rsidP="009A5164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>Transition Pre-reading at home</w:t>
            </w:r>
          </w:p>
        </w:tc>
        <w:tc>
          <w:tcPr>
            <w:tcW w:w="3091" w:type="dxa"/>
            <w:vAlign w:val="center"/>
          </w:tcPr>
          <w:p w14:paraId="679F0C87" w14:textId="77777777" w:rsidR="00872091" w:rsidRDefault="00051FCD" w:rsidP="009A5164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>Induction</w:t>
            </w:r>
          </w:p>
          <w:p w14:paraId="77AD6942" w14:textId="77777777" w:rsidR="00872091" w:rsidRDefault="00872091" w:rsidP="009A51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9am – 12pm Rosalind</w:t>
            </w:r>
          </w:p>
          <w:p w14:paraId="085874A2" w14:textId="78AF9A14" w:rsidR="00051FCD" w:rsidRPr="006875C5" w:rsidRDefault="00872091" w:rsidP="009A51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Enter by Mil Lane</w:t>
            </w:r>
            <w:r w:rsidR="00051FCD" w:rsidRPr="006875C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77" w:type="dxa"/>
          </w:tcPr>
          <w:p w14:paraId="7447124C" w14:textId="77777777" w:rsidR="00051FCD" w:rsidRPr="006875C5" w:rsidRDefault="00051FCD" w:rsidP="00051FCD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>Lessons Begin</w:t>
            </w:r>
          </w:p>
          <w:p w14:paraId="6595F24E" w14:textId="5E7E9DBC" w:rsidR="00051FCD" w:rsidRPr="00B817C8" w:rsidRDefault="00051FCD" w:rsidP="00051FCD">
            <w:pPr>
              <w:rPr>
                <w:sz w:val="22"/>
                <w:szCs w:val="22"/>
              </w:rPr>
            </w:pPr>
            <w:r w:rsidRPr="00B817C8">
              <w:rPr>
                <w:sz w:val="22"/>
                <w:szCs w:val="22"/>
              </w:rPr>
              <w:t xml:space="preserve">Arrive </w:t>
            </w:r>
            <w:r w:rsidR="006875C5" w:rsidRPr="00B817C8">
              <w:rPr>
                <w:sz w:val="22"/>
                <w:szCs w:val="22"/>
              </w:rPr>
              <w:t>by</w:t>
            </w:r>
            <w:r w:rsidRPr="00B817C8">
              <w:rPr>
                <w:sz w:val="22"/>
                <w:szCs w:val="22"/>
              </w:rPr>
              <w:t xml:space="preserve"> 8.25</w:t>
            </w:r>
            <w:r w:rsidR="00872091" w:rsidRPr="00B817C8">
              <w:rPr>
                <w:sz w:val="22"/>
                <w:szCs w:val="22"/>
              </w:rPr>
              <w:t xml:space="preserve"> either gate</w:t>
            </w:r>
          </w:p>
          <w:p w14:paraId="4EEC2310" w14:textId="74E4C14D" w:rsidR="00051FCD" w:rsidRPr="006875C5" w:rsidRDefault="00051FCD" w:rsidP="00051FCD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>Head to</w:t>
            </w:r>
            <w:r w:rsidR="006875C5" w:rsidRPr="006875C5">
              <w:rPr>
                <w:b/>
                <w:bCs/>
                <w:sz w:val="22"/>
                <w:szCs w:val="22"/>
              </w:rPr>
              <w:t xml:space="preserve"> Form in Rosalind</w:t>
            </w:r>
          </w:p>
        </w:tc>
      </w:tr>
      <w:tr w:rsidR="006875C5" w:rsidRPr="006875C5" w14:paraId="3872B9DE" w14:textId="540A0B7B" w:rsidTr="009A5164">
        <w:tc>
          <w:tcPr>
            <w:tcW w:w="1503" w:type="dxa"/>
            <w:vAlign w:val="center"/>
          </w:tcPr>
          <w:p w14:paraId="189AF974" w14:textId="69DDFA5A" w:rsidR="006875C5" w:rsidRPr="006875C5" w:rsidRDefault="006875C5" w:rsidP="006875C5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>Year 13</w:t>
            </w:r>
          </w:p>
        </w:tc>
        <w:tc>
          <w:tcPr>
            <w:tcW w:w="1657" w:type="dxa"/>
            <w:vMerge/>
          </w:tcPr>
          <w:p w14:paraId="0C608813" w14:textId="77777777" w:rsidR="006875C5" w:rsidRPr="006875C5" w:rsidRDefault="006875C5" w:rsidP="006875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4" w:type="dxa"/>
          </w:tcPr>
          <w:p w14:paraId="54A46541" w14:textId="2A47F102" w:rsidR="006875C5" w:rsidRPr="006875C5" w:rsidRDefault="006875C5" w:rsidP="006875C5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>Enrolment 1pm to 3</w:t>
            </w:r>
            <w:r w:rsidR="00872091">
              <w:rPr>
                <w:b/>
                <w:bCs/>
                <w:sz w:val="22"/>
                <w:szCs w:val="22"/>
              </w:rPr>
              <w:t>p</w:t>
            </w:r>
            <w:r w:rsidRPr="006875C5">
              <w:rPr>
                <w:b/>
                <w:bCs/>
                <w:sz w:val="22"/>
                <w:szCs w:val="22"/>
              </w:rPr>
              <w:t>m</w:t>
            </w:r>
          </w:p>
          <w:p w14:paraId="01277127" w14:textId="77777777" w:rsidR="006875C5" w:rsidRDefault="006875C5" w:rsidP="006875C5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>Enter by Mill Lane</w:t>
            </w:r>
          </w:p>
          <w:p w14:paraId="6E50E577" w14:textId="55B1B706" w:rsidR="00872091" w:rsidRPr="006875C5" w:rsidRDefault="00872091" w:rsidP="006875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Rosalind</w:t>
            </w:r>
          </w:p>
        </w:tc>
        <w:tc>
          <w:tcPr>
            <w:tcW w:w="3138" w:type="dxa"/>
            <w:vAlign w:val="center"/>
          </w:tcPr>
          <w:p w14:paraId="307FF8A6" w14:textId="26CA0C00" w:rsidR="006875C5" w:rsidRPr="006875C5" w:rsidRDefault="00872091" w:rsidP="009A51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Revision</w:t>
            </w:r>
            <w:r w:rsidR="006875C5" w:rsidRPr="006875C5">
              <w:rPr>
                <w:b/>
                <w:bCs/>
                <w:sz w:val="22"/>
                <w:szCs w:val="22"/>
              </w:rPr>
              <w:t xml:space="preserve"> at home</w:t>
            </w:r>
            <w:r>
              <w:rPr>
                <w:b/>
                <w:bCs/>
                <w:sz w:val="22"/>
                <w:szCs w:val="22"/>
              </w:rPr>
              <w:t xml:space="preserve"> for assessment week 7/9/20</w:t>
            </w:r>
          </w:p>
        </w:tc>
        <w:tc>
          <w:tcPr>
            <w:tcW w:w="3091" w:type="dxa"/>
            <w:vAlign w:val="center"/>
          </w:tcPr>
          <w:p w14:paraId="1BD0608D" w14:textId="77777777" w:rsidR="006875C5" w:rsidRDefault="006875C5" w:rsidP="009A5164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>Induction</w:t>
            </w:r>
          </w:p>
          <w:p w14:paraId="1380C599" w14:textId="647F1348" w:rsidR="00872091" w:rsidRDefault="00872091" w:rsidP="009A51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1pm – 2.30pm Rosalind</w:t>
            </w:r>
          </w:p>
          <w:p w14:paraId="5CE360DE" w14:textId="38E2A679" w:rsidR="00872091" w:rsidRPr="006875C5" w:rsidRDefault="00872091" w:rsidP="009A51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Enter by Mill Lane</w:t>
            </w:r>
          </w:p>
        </w:tc>
        <w:tc>
          <w:tcPr>
            <w:tcW w:w="2877" w:type="dxa"/>
          </w:tcPr>
          <w:p w14:paraId="0A59E5BB" w14:textId="77777777" w:rsidR="006875C5" w:rsidRPr="006875C5" w:rsidRDefault="006875C5" w:rsidP="006875C5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>Lessons Begin</w:t>
            </w:r>
          </w:p>
          <w:p w14:paraId="35CEF7D3" w14:textId="3FF5FBF5" w:rsidR="006875C5" w:rsidRPr="00B817C8" w:rsidRDefault="006875C5" w:rsidP="006875C5">
            <w:pPr>
              <w:rPr>
                <w:sz w:val="22"/>
                <w:szCs w:val="22"/>
              </w:rPr>
            </w:pPr>
            <w:r w:rsidRPr="00B817C8">
              <w:rPr>
                <w:sz w:val="22"/>
                <w:szCs w:val="22"/>
              </w:rPr>
              <w:t>Arrive by 8.25</w:t>
            </w:r>
            <w:r w:rsidR="00872091" w:rsidRPr="00B817C8">
              <w:rPr>
                <w:sz w:val="22"/>
                <w:szCs w:val="22"/>
              </w:rPr>
              <w:t xml:space="preserve"> either gate</w:t>
            </w:r>
          </w:p>
          <w:p w14:paraId="20675264" w14:textId="600618AA" w:rsidR="006875C5" w:rsidRPr="006875C5" w:rsidRDefault="006875C5" w:rsidP="006875C5">
            <w:pPr>
              <w:rPr>
                <w:b/>
                <w:bCs/>
                <w:sz w:val="22"/>
                <w:szCs w:val="22"/>
              </w:rPr>
            </w:pPr>
            <w:r w:rsidRPr="006875C5">
              <w:rPr>
                <w:b/>
                <w:bCs/>
                <w:sz w:val="22"/>
                <w:szCs w:val="22"/>
              </w:rPr>
              <w:t>Head to Form in Rosalind</w:t>
            </w:r>
          </w:p>
        </w:tc>
      </w:tr>
    </w:tbl>
    <w:p w14:paraId="2C12832A" w14:textId="429AEC72" w:rsidR="004B7592" w:rsidRPr="006875C5" w:rsidRDefault="009A5164" w:rsidP="009A516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note that school is closed to students until 8am.</w:t>
      </w:r>
    </w:p>
    <w:sectPr w:rsidR="004B7592" w:rsidRPr="006875C5" w:rsidSect="001A5B1F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92"/>
    <w:rsid w:val="00051FCD"/>
    <w:rsid w:val="00155EED"/>
    <w:rsid w:val="001A5B1F"/>
    <w:rsid w:val="00301E60"/>
    <w:rsid w:val="004B7592"/>
    <w:rsid w:val="006549AA"/>
    <w:rsid w:val="006875C5"/>
    <w:rsid w:val="00872091"/>
    <w:rsid w:val="009A5164"/>
    <w:rsid w:val="009D764A"/>
    <w:rsid w:val="00B817C8"/>
    <w:rsid w:val="00C10DD7"/>
    <w:rsid w:val="00CE5189"/>
    <w:rsid w:val="00C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2FCA0"/>
  <w14:defaultImageDpi w14:val="32767"/>
  <w15:chartTrackingRefBased/>
  <w15:docId w15:val="{A7774DEC-813F-9140-89BE-98508620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FF7CC07D</Template>
  <TotalTime>0</TotalTime>
  <Pages>1</Pages>
  <Words>312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Keen</dc:creator>
  <cp:keywords/>
  <dc:description/>
  <cp:lastModifiedBy>M Broda</cp:lastModifiedBy>
  <cp:revision>2</cp:revision>
  <dcterms:created xsi:type="dcterms:W3CDTF">2020-07-20T07:06:00Z</dcterms:created>
  <dcterms:modified xsi:type="dcterms:W3CDTF">2020-07-20T07:06:00Z</dcterms:modified>
</cp:coreProperties>
</file>