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A9B" w:rsidRDefault="00C72A9B" w:rsidP="00C72A9B">
      <w:pPr>
        <w:rPr>
          <w:color w:val="1F497D"/>
        </w:rPr>
      </w:pPr>
      <w:hyperlink r:id="rId4" w:history="1">
        <w:r>
          <w:rPr>
            <w:rStyle w:val="Hyperlink"/>
          </w:rPr>
          <w:t>https://www.marxists.org/archive/lenin/</w:t>
        </w:r>
      </w:hyperlink>
    </w:p>
    <w:p w:rsidR="00C72A9B" w:rsidRDefault="00C72A9B" w:rsidP="00C72A9B">
      <w:pPr>
        <w:rPr>
          <w:color w:val="1F497D"/>
        </w:rPr>
      </w:pPr>
    </w:p>
    <w:p w:rsidR="00C72A9B" w:rsidRDefault="00C72A9B" w:rsidP="00C72A9B">
      <w:pPr>
        <w:rPr>
          <w:color w:val="1F497D"/>
        </w:rPr>
      </w:pPr>
      <w:hyperlink r:id="rId5" w:history="1">
        <w:r>
          <w:rPr>
            <w:rStyle w:val="Hyperlink"/>
          </w:rPr>
          <w:t>https://www.historytoday.com/archive/how-write-essay</w:t>
        </w:r>
      </w:hyperlink>
    </w:p>
    <w:p w:rsidR="00C72A9B" w:rsidRDefault="00C72A9B" w:rsidP="00C72A9B">
      <w:pPr>
        <w:rPr>
          <w:color w:val="1F497D"/>
        </w:rPr>
      </w:pPr>
    </w:p>
    <w:p w:rsidR="00C72A9B" w:rsidRDefault="00C72A9B" w:rsidP="00C72A9B">
      <w:pPr>
        <w:rPr>
          <w:color w:val="1F497D"/>
        </w:rPr>
      </w:pPr>
      <w:hyperlink r:id="rId6" w:history="1">
        <w:r>
          <w:rPr>
            <w:rStyle w:val="Hyperlink"/>
          </w:rPr>
          <w:t>https://www.historytoday.com/archive/how-suffragettes-went-global</w:t>
        </w:r>
      </w:hyperlink>
    </w:p>
    <w:p w:rsidR="00676815" w:rsidRDefault="00676815">
      <w:bookmarkStart w:id="0" w:name="_GoBack"/>
      <w:bookmarkEnd w:id="0"/>
    </w:p>
    <w:sectPr w:rsidR="006768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009"/>
    <w:rsid w:val="00055009"/>
    <w:rsid w:val="00676815"/>
    <w:rsid w:val="00C7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F7CFBF-CE4E-4DD0-A1C7-2599DEAD9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A9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72A9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4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istorytoday.com/archive/how-suffragettes-went-global" TargetMode="External"/><Relationship Id="rId5" Type="http://schemas.openxmlformats.org/officeDocument/2006/relationships/hyperlink" Target="https://www.historytoday.com/archive/how-write-essay" TargetMode="External"/><Relationship Id="rId4" Type="http://schemas.openxmlformats.org/officeDocument/2006/relationships/hyperlink" Target="https://www.marxists.org/archive/len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3D8E2986</Template>
  <TotalTime>0</TotalTime>
  <Pages>1</Pages>
  <Words>55</Words>
  <Characters>314</Characters>
  <Application>Microsoft Office Word</Application>
  <DocSecurity>0</DocSecurity>
  <Lines>2</Lines>
  <Paragraphs>1</Paragraphs>
  <ScaleCrop>false</ScaleCrop>
  <Company>Holly Lodge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Orr</dc:creator>
  <cp:keywords/>
  <dc:description/>
  <cp:lastModifiedBy>Jennifer Orr</cp:lastModifiedBy>
  <cp:revision>2</cp:revision>
  <dcterms:created xsi:type="dcterms:W3CDTF">2019-11-27T15:50:00Z</dcterms:created>
  <dcterms:modified xsi:type="dcterms:W3CDTF">2019-11-27T15:50:00Z</dcterms:modified>
</cp:coreProperties>
</file>