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00" w:rsidRDefault="00333C00" w:rsidP="00333C00">
      <w:pPr>
        <w:rPr>
          <w:color w:val="1F497D"/>
        </w:rPr>
      </w:pPr>
      <w:r>
        <w:rPr>
          <w:color w:val="1F497D"/>
        </w:rPr>
        <w:t>A level Geography</w:t>
      </w:r>
    </w:p>
    <w:p w:rsidR="00333C00" w:rsidRDefault="00333C00" w:rsidP="00333C00">
      <w:pPr>
        <w:rPr>
          <w:color w:val="1F497D"/>
        </w:rPr>
      </w:pPr>
    </w:p>
    <w:p w:rsidR="001C77E5" w:rsidRDefault="001C77E5" w:rsidP="00333C00">
      <w:r>
        <w:t>Human Geography</w:t>
      </w:r>
    </w:p>
    <w:p w:rsidR="001C77E5" w:rsidRDefault="001C77E5" w:rsidP="00333C00"/>
    <w:p w:rsidR="00333C00" w:rsidRDefault="001C77E5" w:rsidP="00333C00">
      <w:pPr>
        <w:rPr>
          <w:color w:val="1F497D"/>
        </w:rPr>
      </w:pPr>
      <w:hyperlink r:id="rId4" w:history="1">
        <w:r w:rsidR="00333C00">
          <w:rPr>
            <w:rStyle w:val="Hyperlink"/>
          </w:rPr>
          <w:t>https://www.rgs.org/all/?categories=FreeToView</w:t>
        </w:r>
      </w:hyperlink>
      <w:r w:rsidR="00333C00">
        <w:rPr>
          <w:color w:val="1F497D"/>
        </w:rPr>
        <w:t xml:space="preserve"> </w:t>
      </w:r>
      <w:proofErr w:type="gramStart"/>
      <w:r w:rsidR="00333C00">
        <w:rPr>
          <w:color w:val="1F497D"/>
        </w:rPr>
        <w:t>A</w:t>
      </w:r>
      <w:proofErr w:type="gramEnd"/>
      <w:r w:rsidR="00333C00">
        <w:rPr>
          <w:color w:val="1F497D"/>
        </w:rPr>
        <w:t xml:space="preserve"> series of micro lectures on a range of Geographical themes</w:t>
      </w:r>
    </w:p>
    <w:p w:rsidR="00333C00" w:rsidRDefault="00333C00" w:rsidP="00333C00">
      <w:pPr>
        <w:rPr>
          <w:color w:val="1F497D"/>
        </w:rPr>
      </w:pPr>
    </w:p>
    <w:p w:rsidR="00333C00" w:rsidRDefault="001C77E5" w:rsidP="00333C00">
      <w:pPr>
        <w:rPr>
          <w:color w:val="1F497D"/>
        </w:rPr>
      </w:pPr>
      <w:hyperlink r:id="rId5" w:history="1">
        <w:r w:rsidR="00333C00">
          <w:rPr>
            <w:rStyle w:val="Hyperlink"/>
          </w:rPr>
          <w:t>https://discoveringantarctica.org.uk/</w:t>
        </w:r>
      </w:hyperlink>
      <w:r w:rsidR="00333C00">
        <w:rPr>
          <w:color w:val="1F497D"/>
        </w:rPr>
        <w:t xml:space="preserve"> </w:t>
      </w:r>
      <w:proofErr w:type="spellStart"/>
      <w:proofErr w:type="gramStart"/>
      <w:r w:rsidR="00333C00">
        <w:rPr>
          <w:color w:val="1F497D"/>
        </w:rPr>
        <w:t>A</w:t>
      </w:r>
      <w:proofErr w:type="spellEnd"/>
      <w:proofErr w:type="gramEnd"/>
      <w:r w:rsidR="00333C00">
        <w:rPr>
          <w:color w:val="1F497D"/>
        </w:rPr>
        <w:t xml:space="preserve"> overview of Antarctica and issues with global commons</w:t>
      </w:r>
    </w:p>
    <w:p w:rsidR="00333C00" w:rsidRDefault="00333C00" w:rsidP="00333C00">
      <w:pPr>
        <w:rPr>
          <w:color w:val="1F497D"/>
        </w:rPr>
      </w:pPr>
    </w:p>
    <w:p w:rsidR="00333C00" w:rsidRDefault="001C77E5" w:rsidP="00333C00">
      <w:pPr>
        <w:rPr>
          <w:color w:val="1F497D"/>
        </w:rPr>
      </w:pPr>
      <w:hyperlink r:id="rId6" w:history="1">
        <w:r w:rsidR="00333C00">
          <w:rPr>
            <w:rStyle w:val="Hyperlink"/>
          </w:rPr>
          <w:t>https://21stcenturychallenges.org/</w:t>
        </w:r>
      </w:hyperlink>
      <w:r w:rsidR="00333C00">
        <w:rPr>
          <w:color w:val="1F497D"/>
        </w:rPr>
        <w:t xml:space="preserve"> A summary of contemporary</w:t>
      </w:r>
      <w:proofErr w:type="gramStart"/>
      <w:r w:rsidR="00333C00">
        <w:rPr>
          <w:color w:val="1F497D"/>
        </w:rPr>
        <w:t>  global</w:t>
      </w:r>
      <w:proofErr w:type="gramEnd"/>
      <w:r w:rsidR="00333C00">
        <w:rPr>
          <w:color w:val="1F497D"/>
        </w:rPr>
        <w:t xml:space="preserve"> issues from the RGS</w:t>
      </w:r>
    </w:p>
    <w:p w:rsidR="00333C00" w:rsidRDefault="00333C00" w:rsidP="00333C00">
      <w:pPr>
        <w:rPr>
          <w:color w:val="1F497D"/>
        </w:rPr>
      </w:pPr>
    </w:p>
    <w:p w:rsidR="00333C00" w:rsidRDefault="001C77E5" w:rsidP="00333C00">
      <w:pPr>
        <w:rPr>
          <w:color w:val="1F497D"/>
        </w:rPr>
      </w:pPr>
      <w:hyperlink r:id="rId7" w:history="1">
        <w:r w:rsidR="00333C00">
          <w:rPr>
            <w:rStyle w:val="Hyperlink"/>
          </w:rPr>
          <w:t>https://www.ourmigrationstory.org.uk/</w:t>
        </w:r>
      </w:hyperlink>
      <w:r w:rsidR="00333C00">
        <w:rPr>
          <w:color w:val="1F497D"/>
        </w:rPr>
        <w:t xml:space="preserve"> </w:t>
      </w:r>
      <w:proofErr w:type="gramStart"/>
      <w:r w:rsidR="00333C00">
        <w:rPr>
          <w:color w:val="1F497D"/>
        </w:rPr>
        <w:t>A</w:t>
      </w:r>
      <w:proofErr w:type="gramEnd"/>
      <w:r w:rsidR="00333C00">
        <w:rPr>
          <w:color w:val="1F497D"/>
        </w:rPr>
        <w:t xml:space="preserve"> story of immigrants who have shaped the modern UK</w:t>
      </w:r>
    </w:p>
    <w:p w:rsidR="00333C00" w:rsidRDefault="00333C00" w:rsidP="00333C00">
      <w:pPr>
        <w:rPr>
          <w:color w:val="1F497D"/>
        </w:rPr>
      </w:pPr>
    </w:p>
    <w:p w:rsidR="009B1881" w:rsidRDefault="001C77E5">
      <w:r>
        <w:t>Physical Geography</w:t>
      </w:r>
    </w:p>
    <w:p w:rsidR="001C77E5" w:rsidRDefault="001C77E5"/>
    <w:p w:rsidR="001C77E5" w:rsidRDefault="001C77E5" w:rsidP="001C77E5">
      <w:hyperlink r:id="rId8" w:history="1">
        <w:r>
          <w:rPr>
            <w:rStyle w:val="Hyperlink"/>
          </w:rPr>
          <w:t>http://volcano.oregonstate.edu/</w:t>
        </w:r>
      </w:hyperlink>
      <w:r>
        <w:t xml:space="preserve">               </w:t>
      </w:r>
      <w:proofErr w:type="gramStart"/>
      <w:r>
        <w:t>A</w:t>
      </w:r>
      <w:proofErr w:type="gramEnd"/>
      <w:r>
        <w:t xml:space="preserve"> blog about recent volcanic eruptions and issues</w:t>
      </w:r>
    </w:p>
    <w:p w:rsidR="001C77E5" w:rsidRDefault="001C77E5" w:rsidP="001C77E5"/>
    <w:p w:rsidR="001C77E5" w:rsidRDefault="001C77E5" w:rsidP="001C77E5">
      <w:hyperlink r:id="rId9" w:history="1">
        <w:r>
          <w:rPr>
            <w:rStyle w:val="Hyperlink"/>
          </w:rPr>
          <w:t>https://geographyalevelslc.files.wordpress.com/2013/07/164-volcanoes.pdf</w:t>
        </w:r>
      </w:hyperlink>
      <w:r>
        <w:t xml:space="preserve">       </w:t>
      </w:r>
      <w:proofErr w:type="gramStart"/>
      <w:r>
        <w:t>An</w:t>
      </w:r>
      <w:proofErr w:type="gramEnd"/>
      <w:r>
        <w:t xml:space="preserve"> article about various volcanic hazards</w:t>
      </w:r>
    </w:p>
    <w:p w:rsidR="001C77E5" w:rsidRDefault="001C77E5" w:rsidP="001C77E5"/>
    <w:p w:rsidR="001C77E5" w:rsidRDefault="001C77E5" w:rsidP="001C77E5">
      <w:hyperlink r:id="rId10" w:history="1">
        <w:r>
          <w:rPr>
            <w:rStyle w:val="Hyperlink"/>
          </w:rPr>
          <w:t>https://www.rgs.org/CMSPages/GetFile.aspx?nodeguid=6dc9f1c1-f92d-4c04-9f85-9985844a6a79&amp;lang=en-GB</w:t>
        </w:r>
      </w:hyperlink>
      <w:r>
        <w:t xml:space="preserve">    </w:t>
      </w:r>
      <w:proofErr w:type="gramStart"/>
      <w:r>
        <w:t>An</w:t>
      </w:r>
      <w:proofErr w:type="gramEnd"/>
      <w:r>
        <w:t xml:space="preserve"> article from the Royal Geographical Society about water, carbon and life on Earth</w:t>
      </w:r>
    </w:p>
    <w:p w:rsidR="001C77E5" w:rsidRDefault="001C77E5" w:rsidP="001C77E5"/>
    <w:p w:rsidR="001C77E5" w:rsidRDefault="001C77E5" w:rsidP="001C77E5">
      <w:hyperlink r:id="rId11" w:history="1">
        <w:r>
          <w:rPr>
            <w:rStyle w:val="Hyperlink"/>
          </w:rPr>
          <w:t>https://www.thegeographeronline.net/uploads/2/6/6/2/26629356/landforms_and_coastal_erosion_examples_from_east_yorkshire.pdf</w:t>
        </w:r>
      </w:hyperlink>
      <w:r>
        <w:t xml:space="preserve"> </w:t>
      </w:r>
      <w:proofErr w:type="gramStart"/>
      <w:r>
        <w:t>An</w:t>
      </w:r>
      <w:proofErr w:type="gramEnd"/>
      <w:r>
        <w:t xml:space="preserve"> article discussing various coastal landforms studies during the course</w:t>
      </w:r>
    </w:p>
    <w:p w:rsidR="001C77E5" w:rsidRDefault="001C77E5" w:rsidP="001C77E5"/>
    <w:p w:rsidR="001C77E5" w:rsidRDefault="001C77E5" w:rsidP="001C77E5">
      <w:r>
        <w:t>These are for the physical element of the course</w:t>
      </w:r>
      <w:bookmarkStart w:id="0" w:name="_GoBack"/>
      <w:bookmarkEnd w:id="0"/>
    </w:p>
    <w:sectPr w:rsidR="001C7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0B"/>
    <w:rsid w:val="001C77E5"/>
    <w:rsid w:val="00333C00"/>
    <w:rsid w:val="00907AEE"/>
    <w:rsid w:val="009B1881"/>
    <w:rsid w:val="00B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50D06"/>
  <w15:chartTrackingRefBased/>
  <w15:docId w15:val="{DFAED2FA-CC5E-4E93-805A-2C6A50E8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AE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7A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cano.oregonstate.ed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ourmigrationstory.org.uk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stcenturychallenges.org/" TargetMode="External"/><Relationship Id="rId11" Type="http://schemas.openxmlformats.org/officeDocument/2006/relationships/hyperlink" Target="https://www.thegeographeronline.net/uploads/2/6/6/2/26629356/landforms_and_coastal_erosion_examples_from_east_yorkshire.pdf" TargetMode="External"/><Relationship Id="rId5" Type="http://schemas.openxmlformats.org/officeDocument/2006/relationships/hyperlink" Target="https://discoveringantarctica.org.uk/" TargetMode="External"/><Relationship Id="rId10" Type="http://schemas.openxmlformats.org/officeDocument/2006/relationships/hyperlink" Target="https://www.rgs.org/CMSPages/GetFile.aspx?nodeguid=6dc9f1c1-f92d-4c04-9f85-9985844a6a79&amp;lang=en-GB" TargetMode="External"/><Relationship Id="rId4" Type="http://schemas.openxmlformats.org/officeDocument/2006/relationships/hyperlink" Target="https://www.rgs.org/all/?categories=FreeToView" TargetMode="External"/><Relationship Id="rId9" Type="http://schemas.openxmlformats.org/officeDocument/2006/relationships/hyperlink" Target="https://geographyalevelslc.files.wordpress.com/2013/07/164-volcano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6237CE63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>Holly Lodge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Orr</dc:creator>
  <cp:keywords/>
  <dc:description/>
  <cp:lastModifiedBy>Jennifer Orr</cp:lastModifiedBy>
  <cp:revision>4</cp:revision>
  <dcterms:created xsi:type="dcterms:W3CDTF">2019-11-08T11:20:00Z</dcterms:created>
  <dcterms:modified xsi:type="dcterms:W3CDTF">2019-11-08T14:37:00Z</dcterms:modified>
</cp:coreProperties>
</file>