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14" w:rsidRDefault="00D302E5" w:rsidP="00D302E5">
      <w:pPr>
        <w:jc w:val="center"/>
        <w:rPr>
          <w:b/>
          <w:sz w:val="56"/>
        </w:rPr>
      </w:pPr>
      <w:r w:rsidRPr="00E91761">
        <w:rPr>
          <w:b/>
          <w:noProof/>
          <w:sz w:val="28"/>
          <w:lang w:eastAsia="en-GB"/>
        </w:rPr>
        <mc:AlternateContent>
          <mc:Choice Requires="wps">
            <w:drawing>
              <wp:anchor distT="0" distB="0" distL="114300" distR="114300" simplePos="0" relativeHeight="251660288" behindDoc="0" locked="0" layoutInCell="1" allowOverlap="1" wp14:anchorId="7957E663" wp14:editId="3C2E5063">
                <wp:simplePos x="0" y="0"/>
                <wp:positionH relativeFrom="margin">
                  <wp:align>center</wp:align>
                </wp:positionH>
                <wp:positionV relativeFrom="paragraph">
                  <wp:posOffset>838200</wp:posOffset>
                </wp:positionV>
                <wp:extent cx="6143625" cy="8820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820150"/>
                        </a:xfrm>
                        <a:prstGeom prst="rect">
                          <a:avLst/>
                        </a:prstGeom>
                        <a:solidFill>
                          <a:srgbClr val="002060"/>
                        </a:solidFill>
                        <a:ln w="9525">
                          <a:solidFill>
                            <a:srgbClr val="000000"/>
                          </a:solidFill>
                          <a:miter lim="800000"/>
                          <a:headEnd/>
                          <a:tailEnd/>
                        </a:ln>
                      </wps:spPr>
                      <wps:txbx>
                        <w:txbxContent>
                          <w:p w:rsidR="00E91761" w:rsidRPr="00D42F41" w:rsidRDefault="00D058B6" w:rsidP="00BD1F58">
                            <w:pPr>
                              <w:pStyle w:val="ListParagraph"/>
                              <w:numPr>
                                <w:ilvl w:val="0"/>
                                <w:numId w:val="8"/>
                              </w:numPr>
                              <w:rPr>
                                <w:b/>
                              </w:rPr>
                            </w:pPr>
                            <w:r w:rsidRPr="00D42F41">
                              <w:rPr>
                                <w:b/>
                              </w:rPr>
                              <w:t>What courses do you offer?</w:t>
                            </w:r>
                          </w:p>
                          <w:p w:rsidR="00CE54E7" w:rsidRPr="00D42F41" w:rsidRDefault="00D058B6" w:rsidP="00BD1F58">
                            <w:r w:rsidRPr="00D42F41">
                              <w:t>We offer Lev</w:t>
                            </w:r>
                            <w:r w:rsidR="00D302E5">
                              <w:t xml:space="preserve">el 3 </w:t>
                            </w:r>
                            <w:proofErr w:type="gramStart"/>
                            <w:r w:rsidR="00D302E5">
                              <w:t>A</w:t>
                            </w:r>
                            <w:proofErr w:type="gramEnd"/>
                            <w:r w:rsidR="00D302E5">
                              <w:t xml:space="preserve"> levels and BTECs with </w:t>
                            </w:r>
                            <w:r w:rsidRPr="00D42F41">
                              <w:t xml:space="preserve">17 different subjects available, please download our prospectus </w:t>
                            </w:r>
                            <w:r w:rsidR="004B582E">
                              <w:t xml:space="preserve">and subject blocks for 2020 </w:t>
                            </w:r>
                            <w:r w:rsidRPr="00D42F41">
                              <w:t>for more details.</w:t>
                            </w:r>
                          </w:p>
                          <w:p w:rsidR="00E91761" w:rsidRPr="00D42F41" w:rsidRDefault="00D058B6" w:rsidP="00BD1F58">
                            <w:pPr>
                              <w:pStyle w:val="ListParagraph"/>
                              <w:numPr>
                                <w:ilvl w:val="0"/>
                                <w:numId w:val="8"/>
                              </w:numPr>
                              <w:rPr>
                                <w:b/>
                              </w:rPr>
                            </w:pPr>
                            <w:r w:rsidRPr="00D42F41">
                              <w:rPr>
                                <w:b/>
                              </w:rPr>
                              <w:t xml:space="preserve">What is the process for </w:t>
                            </w:r>
                            <w:r w:rsidR="004B582E">
                              <w:rPr>
                                <w:b/>
                              </w:rPr>
                              <w:t>sixth</w:t>
                            </w:r>
                            <w:r w:rsidRPr="00D42F41">
                              <w:rPr>
                                <w:b/>
                              </w:rPr>
                              <w:t xml:space="preserve"> form applications</w:t>
                            </w:r>
                            <w:r w:rsidR="00D42F41" w:rsidRPr="00D42F41">
                              <w:rPr>
                                <w:b/>
                              </w:rPr>
                              <w:t>?</w:t>
                            </w:r>
                          </w:p>
                          <w:p w:rsidR="00E91761" w:rsidRPr="00D42F41" w:rsidRDefault="00D058B6" w:rsidP="00BD1F58">
                            <w:r w:rsidRPr="00D42F41">
                              <w:t xml:space="preserve">You need to fill in an application form which can be downloaded from the website or collected from </w:t>
                            </w:r>
                            <w:r w:rsidR="00916FF0">
                              <w:t xml:space="preserve">Kiera’s office in </w:t>
                            </w:r>
                            <w:r w:rsidRPr="00D42F41">
                              <w:t xml:space="preserve">the </w:t>
                            </w:r>
                            <w:r w:rsidR="00916FF0">
                              <w:t>sixth</w:t>
                            </w:r>
                            <w:r w:rsidRPr="00D42F41">
                              <w:t xml:space="preserve"> form common room. Return it to us ASAP. We will review your application and either send a letter offering a place or a meeting so we can discuss your application further.</w:t>
                            </w:r>
                          </w:p>
                          <w:p w:rsidR="00E91761" w:rsidRPr="00D42F41" w:rsidRDefault="00D058B6" w:rsidP="00BD1F58">
                            <w:pPr>
                              <w:pStyle w:val="ListParagraph"/>
                              <w:numPr>
                                <w:ilvl w:val="0"/>
                                <w:numId w:val="8"/>
                              </w:numPr>
                              <w:rPr>
                                <w:b/>
                              </w:rPr>
                            </w:pPr>
                            <w:r w:rsidRPr="00D42F41">
                              <w:rPr>
                                <w:b/>
                              </w:rPr>
                              <w:t>Why can’t I study all combinations of subjects?</w:t>
                            </w:r>
                          </w:p>
                          <w:p w:rsidR="00E91761" w:rsidRPr="00D42F41" w:rsidRDefault="00D058B6" w:rsidP="00D058B6">
                            <w:r w:rsidRPr="00D42F41">
                              <w:t>Some subjects will have lessons at the same time,</w:t>
                            </w:r>
                            <w:r w:rsidR="00D42F41" w:rsidRPr="00D42F41">
                              <w:t xml:space="preserve"> we call these blocks. I</w:t>
                            </w:r>
                            <w:r w:rsidRPr="00D42F41">
                              <w:t>t is not possible to be in two places at once</w:t>
                            </w:r>
                            <w:r w:rsidR="00D42F41" w:rsidRPr="00D42F41">
                              <w:t xml:space="preserve"> so subjects in the same block cannot be studied together.</w:t>
                            </w:r>
                          </w:p>
                          <w:p w:rsidR="00D42F41" w:rsidRPr="00D42F41" w:rsidRDefault="00D42F41" w:rsidP="00D42F41">
                            <w:pPr>
                              <w:pStyle w:val="ListParagraph"/>
                              <w:numPr>
                                <w:ilvl w:val="0"/>
                                <w:numId w:val="8"/>
                              </w:numPr>
                              <w:rPr>
                                <w:b/>
                              </w:rPr>
                            </w:pPr>
                            <w:r w:rsidRPr="00D42F41">
                              <w:rPr>
                                <w:b/>
                              </w:rPr>
                              <w:t>What if I want to study subjects in the same block?</w:t>
                            </w:r>
                          </w:p>
                          <w:p w:rsidR="00E91761" w:rsidRPr="00D42F41" w:rsidRDefault="00D42F41" w:rsidP="00BD1F58">
                            <w:r w:rsidRPr="00D42F41">
                              <w:t>We have some flexibility in which subjects are in what block. Please tell us on your application form exactly what you want to study even if they are in the same block. We will then look at our timetable and try and fix this if possible</w:t>
                            </w:r>
                            <w:r w:rsidR="00916FF0">
                              <w:t>.</w:t>
                            </w:r>
                          </w:p>
                          <w:p w:rsidR="00D42F41" w:rsidRPr="00D42F41" w:rsidRDefault="00D42F41" w:rsidP="00D42F41">
                            <w:pPr>
                              <w:pStyle w:val="ListParagraph"/>
                              <w:numPr>
                                <w:ilvl w:val="0"/>
                                <w:numId w:val="8"/>
                              </w:numPr>
                              <w:rPr>
                                <w:b/>
                              </w:rPr>
                            </w:pPr>
                            <w:r w:rsidRPr="00D42F41">
                              <w:rPr>
                                <w:b/>
                              </w:rPr>
                              <w:t>I want to study a subject you don’t offer. What should I do?</w:t>
                            </w:r>
                          </w:p>
                          <w:p w:rsidR="00BD1F58" w:rsidRDefault="00D42F41" w:rsidP="00BD1F58">
                            <w:r>
                              <w:t>Please write this in your application form. We will then look into offering this subject if it is feasible.</w:t>
                            </w:r>
                          </w:p>
                          <w:p w:rsidR="00D42F41" w:rsidRDefault="00D42F41" w:rsidP="00D42F41">
                            <w:pPr>
                              <w:pStyle w:val="ListParagraph"/>
                              <w:numPr>
                                <w:ilvl w:val="0"/>
                                <w:numId w:val="8"/>
                              </w:numPr>
                              <w:rPr>
                                <w:b/>
                              </w:rPr>
                            </w:pPr>
                            <w:r w:rsidRPr="00D42F41">
                              <w:rPr>
                                <w:b/>
                              </w:rPr>
                              <w:t>What grades do I need to study in sixth form?</w:t>
                            </w:r>
                          </w:p>
                          <w:p w:rsidR="00D42F41" w:rsidRDefault="00D42F41" w:rsidP="00D42F41">
                            <w:r w:rsidRPr="00D42F41">
                              <w:t>It depends on what subject you wish to study</w:t>
                            </w:r>
                            <w:r w:rsidR="00D302E5">
                              <w:t>.</w:t>
                            </w:r>
                            <w:r w:rsidRPr="00D42F41">
                              <w:t xml:space="preserve"> </w:t>
                            </w:r>
                            <w:r w:rsidR="00D302E5">
                              <w:t>E</w:t>
                            </w:r>
                            <w:r w:rsidRPr="00D42F41">
                              <w:t>ntrance requirements</w:t>
                            </w:r>
                            <w:r>
                              <w:t xml:space="preserve"> vary from subject to subject. </w:t>
                            </w:r>
                            <w:r w:rsidR="00D302E5">
                              <w:t xml:space="preserve">Generally you will need at least 5 GCSE’s at level 5 and above or BTEC’s at Merit including English and Maths GCSE. Many A level subjects also require a 6 in the subject you wish to take. </w:t>
                            </w:r>
                            <w:r>
                              <w:t>We have these to ensure you are ready for academic study at level 3. We do make exceptions under certain circumstances so please ask if you are unsure.</w:t>
                            </w:r>
                            <w:r w:rsidR="00D302E5">
                              <w:t xml:space="preserve"> Please see the prospectus for more details.</w:t>
                            </w:r>
                          </w:p>
                          <w:p w:rsidR="00D42F41" w:rsidRPr="00916FF0" w:rsidRDefault="00916FF0" w:rsidP="00916FF0">
                            <w:pPr>
                              <w:pStyle w:val="ListParagraph"/>
                              <w:numPr>
                                <w:ilvl w:val="0"/>
                                <w:numId w:val="8"/>
                              </w:numPr>
                              <w:rPr>
                                <w:b/>
                              </w:rPr>
                            </w:pPr>
                            <w:r w:rsidRPr="00916FF0">
                              <w:rPr>
                                <w:b/>
                              </w:rPr>
                              <w:t>I didn’t do as well</w:t>
                            </w:r>
                            <w:r w:rsidR="00D302E5">
                              <w:rPr>
                                <w:b/>
                              </w:rPr>
                              <w:t xml:space="preserve"> as I wanted in my mock results, c</w:t>
                            </w:r>
                            <w:r w:rsidRPr="00916FF0">
                              <w:rPr>
                                <w:b/>
                              </w:rPr>
                              <w:t>an I still apply?</w:t>
                            </w:r>
                          </w:p>
                          <w:p w:rsidR="00916FF0" w:rsidRDefault="00916FF0" w:rsidP="00916FF0">
                            <w:r>
                              <w:t>Absolutely, we make offers on your final GCSE grades not your mocks. If you meet the requirements in the summer then we will be very happy to you start the course no matter what your mock result was.</w:t>
                            </w:r>
                          </w:p>
                          <w:p w:rsidR="00916FF0" w:rsidRPr="00916FF0" w:rsidRDefault="00916FF0" w:rsidP="00916FF0">
                            <w:pPr>
                              <w:pStyle w:val="ListParagraph"/>
                              <w:numPr>
                                <w:ilvl w:val="0"/>
                                <w:numId w:val="8"/>
                              </w:numPr>
                              <w:rPr>
                                <w:b/>
                              </w:rPr>
                            </w:pPr>
                            <w:r w:rsidRPr="00916FF0">
                              <w:rPr>
                                <w:b/>
                              </w:rPr>
                              <w:t>Are there limits to numbers in sixth form</w:t>
                            </w:r>
                            <w:r>
                              <w:rPr>
                                <w:b/>
                              </w:rPr>
                              <w:t>?</w:t>
                            </w:r>
                          </w:p>
                          <w:p w:rsidR="00916FF0" w:rsidRDefault="00916FF0" w:rsidP="00916FF0">
                            <w:r>
                              <w:t xml:space="preserve">We think one of the best features of our sixth form is small class sizes as we feel it allows you to learn more effectively. We do put limits on </w:t>
                            </w:r>
                            <w:r w:rsidR="004B582E">
                              <w:t xml:space="preserve">class sizes </w:t>
                            </w:r>
                            <w:r>
                              <w:t>but it is rare for a class to be full. Places are allocated to those who apply first so get your application in early to ensure there is space in the subject you want.</w:t>
                            </w:r>
                          </w:p>
                          <w:p w:rsidR="00D42F41" w:rsidRPr="00CF2A8D" w:rsidRDefault="00CF2A8D" w:rsidP="00CF2A8D">
                            <w:pPr>
                              <w:pStyle w:val="ListParagraph"/>
                              <w:numPr>
                                <w:ilvl w:val="0"/>
                                <w:numId w:val="8"/>
                              </w:numPr>
                              <w:rPr>
                                <w:b/>
                              </w:rPr>
                            </w:pPr>
                            <w:r w:rsidRPr="00CF2A8D">
                              <w:rPr>
                                <w:b/>
                              </w:rPr>
                              <w:t>What if I have had an offer and I changed my mind about what I want to study?</w:t>
                            </w:r>
                          </w:p>
                          <w:p w:rsidR="00CF2A8D" w:rsidRPr="00D42F41" w:rsidRDefault="00CF2A8D" w:rsidP="00CF2A8D">
                            <w:r>
                              <w:t>This happens a lot! Don’t worry just came and let us know, if there is space and you meet the academic requirements you can change your subjects. You can even do this in the first few weeks of starting year 12.</w:t>
                            </w:r>
                          </w:p>
                          <w:p w:rsidR="00BD1F58" w:rsidRPr="00B06F2D" w:rsidRDefault="00BD1F58" w:rsidP="00D42F41">
                            <w:pPr>
                              <w:pStyle w:val="Default"/>
                              <w:rPr>
                                <w:rFonts w:asciiTheme="minorHAnsi" w:hAnsiTheme="minorHAnsi" w:cstheme="minorHAnsi"/>
                                <w:color w:val="FFFFFF" w:themeColor="background1"/>
                                <w:sz w:val="28"/>
                                <w:szCs w:val="23"/>
                              </w:rPr>
                            </w:pPr>
                          </w:p>
                          <w:p w:rsidR="00E91761" w:rsidRPr="00B06F2D" w:rsidRDefault="00E91761">
                            <w:pPr>
                              <w:rPr>
                                <w:rFonts w:cstheme="min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7E663" id="_x0000_t202" coordsize="21600,21600" o:spt="202" path="m,l,21600r21600,l21600,xe">
                <v:stroke joinstyle="miter"/>
                <v:path gradientshapeok="t" o:connecttype="rect"/>
              </v:shapetype>
              <v:shape id="Text Box 2" o:spid="_x0000_s1026" type="#_x0000_t202" style="position:absolute;left:0;text-align:left;margin-left:0;margin-top:66pt;width:483.75pt;height:69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" fillcolor="#002060">
                <v:textbox>
                  <w:txbxContent>
                    <w:p w:rsidR="00E91761" w:rsidRPr="00D42F41" w:rsidRDefault="00D058B6" w:rsidP="00BD1F58">
                      <w:pPr>
                        <w:pStyle w:val="ListParagraph"/>
                        <w:numPr>
                          <w:ilvl w:val="0"/>
                          <w:numId w:val="8"/>
                        </w:numPr>
                        <w:rPr>
                          <w:b/>
                        </w:rPr>
                      </w:pPr>
                      <w:r w:rsidRPr="00D42F41">
                        <w:rPr>
                          <w:b/>
                        </w:rPr>
                        <w:t>What courses do you offer?</w:t>
                      </w:r>
                    </w:p>
                    <w:p w:rsidR="00CE54E7" w:rsidRPr="00D42F41" w:rsidRDefault="00D058B6" w:rsidP="00BD1F58">
                      <w:r w:rsidRPr="00D42F41">
                        <w:t>We offer Lev</w:t>
                      </w:r>
                      <w:r w:rsidR="00D302E5">
                        <w:t xml:space="preserve">el 3 </w:t>
                      </w:r>
                      <w:proofErr w:type="gramStart"/>
                      <w:r w:rsidR="00D302E5">
                        <w:t>A</w:t>
                      </w:r>
                      <w:proofErr w:type="gramEnd"/>
                      <w:r w:rsidR="00D302E5">
                        <w:t xml:space="preserve"> levels and BTECs with </w:t>
                      </w:r>
                      <w:r w:rsidRPr="00D42F41">
                        <w:t xml:space="preserve">17 different subjects available, please download our prospectus </w:t>
                      </w:r>
                      <w:r w:rsidR="004B582E">
                        <w:t xml:space="preserve">and subject blocks for 2020 </w:t>
                      </w:r>
                      <w:r w:rsidRPr="00D42F41">
                        <w:t>for more details.</w:t>
                      </w:r>
                    </w:p>
                    <w:p w:rsidR="00E91761" w:rsidRPr="00D42F41" w:rsidRDefault="00D058B6" w:rsidP="00BD1F58">
                      <w:pPr>
                        <w:pStyle w:val="ListParagraph"/>
                        <w:numPr>
                          <w:ilvl w:val="0"/>
                          <w:numId w:val="8"/>
                        </w:numPr>
                        <w:rPr>
                          <w:b/>
                        </w:rPr>
                      </w:pPr>
                      <w:r w:rsidRPr="00D42F41">
                        <w:rPr>
                          <w:b/>
                        </w:rPr>
                        <w:t xml:space="preserve">What is the process for </w:t>
                      </w:r>
                      <w:r w:rsidR="004B582E">
                        <w:rPr>
                          <w:b/>
                        </w:rPr>
                        <w:t>sixth</w:t>
                      </w:r>
                      <w:r w:rsidRPr="00D42F41">
                        <w:rPr>
                          <w:b/>
                        </w:rPr>
                        <w:t xml:space="preserve"> form applications</w:t>
                      </w:r>
                      <w:r w:rsidR="00D42F41" w:rsidRPr="00D42F41">
                        <w:rPr>
                          <w:b/>
                        </w:rPr>
                        <w:t>?</w:t>
                      </w:r>
                    </w:p>
                    <w:p w:rsidR="00E91761" w:rsidRPr="00D42F41" w:rsidRDefault="00D058B6" w:rsidP="00BD1F58">
                      <w:r w:rsidRPr="00D42F41">
                        <w:t xml:space="preserve">You need to fill in an application form which can be downloaded from the website or collected from </w:t>
                      </w:r>
                      <w:r w:rsidR="00916FF0">
                        <w:t xml:space="preserve">Kiera’s office in </w:t>
                      </w:r>
                      <w:r w:rsidRPr="00D42F41">
                        <w:t xml:space="preserve">the </w:t>
                      </w:r>
                      <w:r w:rsidR="00916FF0">
                        <w:t>sixth</w:t>
                      </w:r>
                      <w:r w:rsidRPr="00D42F41">
                        <w:t xml:space="preserve"> form common room. Return it to us ASAP. We will review your application and either send a letter offering a place or a meeting so we can discuss your application further.</w:t>
                      </w:r>
                    </w:p>
                    <w:p w:rsidR="00E91761" w:rsidRPr="00D42F41" w:rsidRDefault="00D058B6" w:rsidP="00BD1F58">
                      <w:pPr>
                        <w:pStyle w:val="ListParagraph"/>
                        <w:numPr>
                          <w:ilvl w:val="0"/>
                          <w:numId w:val="8"/>
                        </w:numPr>
                        <w:rPr>
                          <w:b/>
                        </w:rPr>
                      </w:pPr>
                      <w:r w:rsidRPr="00D42F41">
                        <w:rPr>
                          <w:b/>
                        </w:rPr>
                        <w:t>Why can’t I study all combinations of subjects?</w:t>
                      </w:r>
                    </w:p>
                    <w:p w:rsidR="00E91761" w:rsidRPr="00D42F41" w:rsidRDefault="00D058B6" w:rsidP="00D058B6">
                      <w:r w:rsidRPr="00D42F41">
                        <w:t>Some subjects will have lessons at the same time,</w:t>
                      </w:r>
                      <w:r w:rsidR="00D42F41" w:rsidRPr="00D42F41">
                        <w:t xml:space="preserve"> we call these blocks. I</w:t>
                      </w:r>
                      <w:r w:rsidRPr="00D42F41">
                        <w:t>t is not possible to be in two places at once</w:t>
                      </w:r>
                      <w:r w:rsidR="00D42F41" w:rsidRPr="00D42F41">
                        <w:t xml:space="preserve"> so subjects in the same block cannot be studied together.</w:t>
                      </w:r>
                    </w:p>
                    <w:p w:rsidR="00D42F41" w:rsidRPr="00D42F41" w:rsidRDefault="00D42F41" w:rsidP="00D42F41">
                      <w:pPr>
                        <w:pStyle w:val="ListParagraph"/>
                        <w:numPr>
                          <w:ilvl w:val="0"/>
                          <w:numId w:val="8"/>
                        </w:numPr>
                        <w:rPr>
                          <w:b/>
                        </w:rPr>
                      </w:pPr>
                      <w:r w:rsidRPr="00D42F41">
                        <w:rPr>
                          <w:b/>
                        </w:rPr>
                        <w:t>What if I want to study subjects in the same block?</w:t>
                      </w:r>
                    </w:p>
                    <w:p w:rsidR="00E91761" w:rsidRPr="00D42F41" w:rsidRDefault="00D42F41" w:rsidP="00BD1F58">
                      <w:r w:rsidRPr="00D42F41">
                        <w:t>We have some flexibility in which subjects are in what block. Please tell us on your application form exactly what you want to study even if they are in the same block. We will then look at our timetable and try and fix this if possible</w:t>
                      </w:r>
                      <w:r w:rsidR="00916FF0">
                        <w:t>.</w:t>
                      </w:r>
                    </w:p>
                    <w:p w:rsidR="00D42F41" w:rsidRPr="00D42F41" w:rsidRDefault="00D42F41" w:rsidP="00D42F41">
                      <w:pPr>
                        <w:pStyle w:val="ListParagraph"/>
                        <w:numPr>
                          <w:ilvl w:val="0"/>
                          <w:numId w:val="8"/>
                        </w:numPr>
                        <w:rPr>
                          <w:b/>
                        </w:rPr>
                      </w:pPr>
                      <w:r w:rsidRPr="00D42F41">
                        <w:rPr>
                          <w:b/>
                        </w:rPr>
                        <w:t>I want to study a subject you don’t offer. What should I do?</w:t>
                      </w:r>
                    </w:p>
                    <w:p w:rsidR="00BD1F58" w:rsidRDefault="00D42F41" w:rsidP="00BD1F58">
                      <w:r>
                        <w:t>Please write this in your application form. We will then look into offering this subject if it is feasible.</w:t>
                      </w:r>
                    </w:p>
                    <w:p w:rsidR="00D42F41" w:rsidRDefault="00D42F41" w:rsidP="00D42F41">
                      <w:pPr>
                        <w:pStyle w:val="ListParagraph"/>
                        <w:numPr>
                          <w:ilvl w:val="0"/>
                          <w:numId w:val="8"/>
                        </w:numPr>
                        <w:rPr>
                          <w:b/>
                        </w:rPr>
                      </w:pPr>
                      <w:r w:rsidRPr="00D42F41">
                        <w:rPr>
                          <w:b/>
                        </w:rPr>
                        <w:t>What grades do I need to study in sixth form?</w:t>
                      </w:r>
                    </w:p>
                    <w:p w:rsidR="00D42F41" w:rsidRDefault="00D42F41" w:rsidP="00D42F41">
                      <w:r w:rsidRPr="00D42F41">
                        <w:t>It depends on what subject you wish to study</w:t>
                      </w:r>
                      <w:r w:rsidR="00D302E5">
                        <w:t>.</w:t>
                      </w:r>
                      <w:r w:rsidRPr="00D42F41">
                        <w:t xml:space="preserve"> </w:t>
                      </w:r>
                      <w:r w:rsidR="00D302E5">
                        <w:t>E</w:t>
                      </w:r>
                      <w:r w:rsidRPr="00D42F41">
                        <w:t>ntrance requirements</w:t>
                      </w:r>
                      <w:r>
                        <w:t xml:space="preserve"> vary from subject to subject. </w:t>
                      </w:r>
                      <w:r w:rsidR="00D302E5">
                        <w:t xml:space="preserve">Generally you will need at least 5 GCSE’s at level 5 and above or BTEC’s at Merit including English and Maths GCSE. Many A level subjects also require a 6 in the subject you wish to take. </w:t>
                      </w:r>
                      <w:r>
                        <w:t>We have these to ensure you are ready for academic study at level 3. We do make exceptions under certain circumstances so please ask if you are unsure.</w:t>
                      </w:r>
                      <w:r w:rsidR="00D302E5">
                        <w:t xml:space="preserve"> Please see the prospectus for more details.</w:t>
                      </w:r>
                    </w:p>
                    <w:p w:rsidR="00D42F41" w:rsidRPr="00916FF0" w:rsidRDefault="00916FF0" w:rsidP="00916FF0">
                      <w:pPr>
                        <w:pStyle w:val="ListParagraph"/>
                        <w:numPr>
                          <w:ilvl w:val="0"/>
                          <w:numId w:val="8"/>
                        </w:numPr>
                        <w:rPr>
                          <w:b/>
                        </w:rPr>
                      </w:pPr>
                      <w:r w:rsidRPr="00916FF0">
                        <w:rPr>
                          <w:b/>
                        </w:rPr>
                        <w:t>I didn’t do as well</w:t>
                      </w:r>
                      <w:r w:rsidR="00D302E5">
                        <w:rPr>
                          <w:b/>
                        </w:rPr>
                        <w:t xml:space="preserve"> as I wanted in my mock results, c</w:t>
                      </w:r>
                      <w:r w:rsidRPr="00916FF0">
                        <w:rPr>
                          <w:b/>
                        </w:rPr>
                        <w:t>an I still apply?</w:t>
                      </w:r>
                    </w:p>
                    <w:p w:rsidR="00916FF0" w:rsidRDefault="00916FF0" w:rsidP="00916FF0">
                      <w:r>
                        <w:t>Absolutely, we make offers on your final GCSE grades not your mocks. If you meet the requirements in the summer then we will be very happy to you start the course no matter what your mock result was.</w:t>
                      </w:r>
                    </w:p>
                    <w:p w:rsidR="00916FF0" w:rsidRPr="00916FF0" w:rsidRDefault="00916FF0" w:rsidP="00916FF0">
                      <w:pPr>
                        <w:pStyle w:val="ListParagraph"/>
                        <w:numPr>
                          <w:ilvl w:val="0"/>
                          <w:numId w:val="8"/>
                        </w:numPr>
                        <w:rPr>
                          <w:b/>
                        </w:rPr>
                      </w:pPr>
                      <w:r w:rsidRPr="00916FF0">
                        <w:rPr>
                          <w:b/>
                        </w:rPr>
                        <w:t>Are there limits to numbers in sixth form</w:t>
                      </w:r>
                      <w:r>
                        <w:rPr>
                          <w:b/>
                        </w:rPr>
                        <w:t>?</w:t>
                      </w:r>
                    </w:p>
                    <w:p w:rsidR="00916FF0" w:rsidRDefault="00916FF0" w:rsidP="00916FF0">
                      <w:r>
                        <w:t xml:space="preserve">We think one of the best features of our sixth form is small class sizes as we feel it allows you to learn more effectively. We do put limits on </w:t>
                      </w:r>
                      <w:r w:rsidR="004B582E">
                        <w:t xml:space="preserve">class sizes </w:t>
                      </w:r>
                      <w:r>
                        <w:t>but it is rare for a class to be full. Places are allocated to those who apply first so get your application in early to ensure there is space in the subject you want.</w:t>
                      </w:r>
                    </w:p>
                    <w:p w:rsidR="00D42F41" w:rsidRPr="00CF2A8D" w:rsidRDefault="00CF2A8D" w:rsidP="00CF2A8D">
                      <w:pPr>
                        <w:pStyle w:val="ListParagraph"/>
                        <w:numPr>
                          <w:ilvl w:val="0"/>
                          <w:numId w:val="8"/>
                        </w:numPr>
                        <w:rPr>
                          <w:b/>
                        </w:rPr>
                      </w:pPr>
                      <w:r w:rsidRPr="00CF2A8D">
                        <w:rPr>
                          <w:b/>
                        </w:rPr>
                        <w:t>What if I have had an offer and I changed my mind about what I want to study?</w:t>
                      </w:r>
                    </w:p>
                    <w:p w:rsidR="00CF2A8D" w:rsidRPr="00D42F41" w:rsidRDefault="00CF2A8D" w:rsidP="00CF2A8D">
                      <w:r>
                        <w:t>This happens a lot! Don’t worry just came and let us know, if there is space and you meet the academic requirements you can change your subjects. You can even do this in the first few weeks of starting year 12.</w:t>
                      </w:r>
                    </w:p>
                    <w:p w:rsidR="00BD1F58" w:rsidRPr="00B06F2D" w:rsidRDefault="00BD1F58" w:rsidP="00D42F41">
                      <w:pPr>
                        <w:pStyle w:val="Default"/>
                        <w:rPr>
                          <w:rFonts w:asciiTheme="minorHAnsi" w:hAnsiTheme="minorHAnsi" w:cstheme="minorHAnsi"/>
                          <w:color w:val="FFFFFF" w:themeColor="background1"/>
                          <w:sz w:val="28"/>
                          <w:szCs w:val="23"/>
                        </w:rPr>
                      </w:pPr>
                    </w:p>
                    <w:p w:rsidR="00E91761" w:rsidRPr="00B06F2D" w:rsidRDefault="00E91761">
                      <w:pPr>
                        <w:rPr>
                          <w:rFonts w:cstheme="minorHAnsi"/>
                          <w:sz w:val="24"/>
                        </w:rPr>
                      </w:pPr>
                    </w:p>
                  </w:txbxContent>
                </v:textbox>
                <w10:wrap anchorx="margin"/>
              </v:shape>
            </w:pict>
          </mc:Fallback>
        </mc:AlternateContent>
      </w:r>
      <w:r w:rsidRPr="007D4315">
        <w:rPr>
          <w:rFonts w:ascii="Beatnik SF" w:eastAsia="+mj-ea" w:hAnsi="Beatnik SF" w:cs="+mj-cs"/>
          <w:b/>
          <w:noProof/>
          <w:color w:val="002060"/>
          <w:kern w:val="24"/>
          <w:sz w:val="96"/>
          <w:szCs w:val="160"/>
          <w:lang w:eastAsia="en-GB"/>
        </w:rPr>
        <mc:AlternateContent>
          <mc:Choice Requires="wps">
            <w:drawing>
              <wp:anchor distT="0" distB="0" distL="114300" distR="114300" simplePos="0" relativeHeight="251664896" behindDoc="0" locked="0" layoutInCell="1" allowOverlap="1" wp14:anchorId="24E8F3A3" wp14:editId="17D7818B">
                <wp:simplePos x="0" y="0"/>
                <wp:positionH relativeFrom="column">
                  <wp:posOffset>1428750</wp:posOffset>
                </wp:positionH>
                <wp:positionV relativeFrom="page">
                  <wp:posOffset>28575</wp:posOffset>
                </wp:positionV>
                <wp:extent cx="3067050" cy="11664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66495"/>
                        </a:xfrm>
                        <a:prstGeom prst="rect">
                          <a:avLst/>
                        </a:prstGeom>
                        <a:noFill/>
                        <a:ln w="9525">
                          <a:noFill/>
                          <a:miter lim="800000"/>
                          <a:headEnd/>
                          <a:tailEnd/>
                        </a:ln>
                      </wps:spPr>
                      <wps:txbx>
                        <w:txbxContent>
                          <w:p w:rsidR="007D4315" w:rsidRPr="00CE54E7" w:rsidRDefault="007D4315">
                            <w:pPr>
                              <w:rPr>
                                <w:b/>
                                <w:color w:val="002060"/>
                                <w:sz w:val="96"/>
                              </w:rPr>
                            </w:pPr>
                            <w:r w:rsidRPr="00CE54E7">
                              <w:rPr>
                                <w:b/>
                                <w:color w:val="002060"/>
                                <w:sz w:val="96"/>
                              </w:rPr>
                              <w:t>Sixth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8F3A3" id="_x0000_s1027" type="#_x0000_t202" style="position:absolute;left:0;text-align:left;margin-left:112.5pt;margin-top:2.25pt;width:241.5pt;height:91.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" filled="f" stroked="f">
                <v:textbox>
                  <w:txbxContent>
                    <w:p w:rsidR="007D4315" w:rsidRPr="00CE54E7" w:rsidRDefault="007D4315">
                      <w:pPr>
                        <w:rPr>
                          <w:b/>
                          <w:color w:val="002060"/>
                          <w:sz w:val="96"/>
                        </w:rPr>
                      </w:pPr>
                      <w:r w:rsidRPr="00CE54E7">
                        <w:rPr>
                          <w:b/>
                          <w:color w:val="002060"/>
                          <w:sz w:val="96"/>
                        </w:rPr>
                        <w:t>Sixth Form</w:t>
                      </w:r>
                    </w:p>
                  </w:txbxContent>
                </v:textbox>
                <w10:wrap type="square" anchory="page"/>
              </v:shape>
            </w:pict>
          </mc:Fallback>
        </mc:AlternateContent>
      </w:r>
      <w:r>
        <w:rPr>
          <w:noProof/>
          <w:lang w:eastAsia="en-GB"/>
        </w:rPr>
        <w:drawing>
          <wp:anchor distT="0" distB="0" distL="114300" distR="114300" simplePos="0" relativeHeight="251651584" behindDoc="1" locked="0" layoutInCell="1" allowOverlap="1" wp14:anchorId="6C59C3B0" wp14:editId="4AB53617">
            <wp:simplePos x="0" y="0"/>
            <wp:positionH relativeFrom="column">
              <wp:posOffset>-762000</wp:posOffset>
            </wp:positionH>
            <wp:positionV relativeFrom="page">
              <wp:posOffset>114300</wp:posOffset>
            </wp:positionV>
            <wp:extent cx="2026920" cy="890270"/>
            <wp:effectExtent l="0" t="0" r="0" b="0"/>
            <wp:wrapTight wrapText="bothSides">
              <wp:wrapPolygon edited="0">
                <wp:start x="4060" y="462"/>
                <wp:lineTo x="406" y="7857"/>
                <wp:lineTo x="1421" y="16177"/>
                <wp:lineTo x="1421" y="18950"/>
                <wp:lineTo x="3045" y="19412"/>
                <wp:lineTo x="9744" y="20337"/>
                <wp:lineTo x="20504" y="20337"/>
                <wp:lineTo x="20910" y="11093"/>
                <wp:lineTo x="19286" y="8782"/>
                <wp:lineTo x="20301" y="3698"/>
                <wp:lineTo x="19083" y="3235"/>
                <wp:lineTo x="5481" y="462"/>
                <wp:lineTo x="4060" y="462"/>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6920" cy="890270"/>
                    </a:xfrm>
                    <a:prstGeom prst="rect">
                      <a:avLst/>
                    </a:prstGeom>
                  </pic:spPr>
                </pic:pic>
              </a:graphicData>
            </a:graphic>
            <wp14:sizeRelH relativeFrom="page">
              <wp14:pctWidth>0</wp14:pctWidth>
            </wp14:sizeRelH>
            <wp14:sizeRelV relativeFrom="page">
              <wp14:pctHeight>0</wp14:pctHeight>
            </wp14:sizeRelV>
          </wp:anchor>
        </w:drawing>
      </w:r>
      <w:r w:rsidR="00D42F41">
        <w:rPr>
          <w:rFonts w:ascii="Beatnik SF" w:eastAsia="+mj-ea" w:hAnsi="Beatnik SF" w:cs="+mj-cs"/>
          <w:b/>
          <w:noProof/>
          <w:color w:val="002060"/>
          <w:kern w:val="24"/>
          <w:sz w:val="96"/>
          <w:szCs w:val="160"/>
          <w:lang w:eastAsia="en-GB"/>
        </w:rPr>
        <w:drawing>
          <wp:anchor distT="0" distB="0" distL="114300" distR="114300" simplePos="0" relativeHeight="251675136" behindDoc="0" locked="0" layoutInCell="1" allowOverlap="1">
            <wp:simplePos x="0" y="0"/>
            <wp:positionH relativeFrom="column">
              <wp:posOffset>5360035</wp:posOffset>
            </wp:positionH>
            <wp:positionV relativeFrom="page">
              <wp:posOffset>196850</wp:posOffset>
            </wp:positionV>
            <wp:extent cx="819398" cy="81939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398" cy="819398"/>
                    </a:xfrm>
                    <a:prstGeom prst="rect">
                      <a:avLst/>
                    </a:prstGeom>
                    <a:noFill/>
                  </pic:spPr>
                </pic:pic>
              </a:graphicData>
            </a:graphic>
            <wp14:sizeRelH relativeFrom="margin">
              <wp14:pctWidth>0</wp14:pctWidth>
            </wp14:sizeRelH>
            <wp14:sizeRelV relativeFrom="margin">
              <wp14:pctHeight>0</wp14:pctHeight>
            </wp14:sizeRelV>
          </wp:anchor>
        </w:drawing>
      </w:r>
      <w:r w:rsidR="00D058B6" w:rsidRPr="00D058B6">
        <w:rPr>
          <w:b/>
          <w:sz w:val="72"/>
        </w:rPr>
        <w:t>Frequently asked questions</w:t>
      </w:r>
    </w:p>
    <w:p w:rsidR="00D058B6" w:rsidRDefault="00D058B6" w:rsidP="00A5330C">
      <w:pPr>
        <w:jc w:val="center"/>
        <w:rPr>
          <w:b/>
          <w:sz w:val="28"/>
        </w:rPr>
      </w:pPr>
    </w:p>
    <w:p w:rsidR="00D058B6" w:rsidRDefault="00D058B6" w:rsidP="00A5330C">
      <w:pPr>
        <w:jc w:val="center"/>
        <w:rPr>
          <w:b/>
          <w:sz w:val="28"/>
        </w:rPr>
      </w:pPr>
    </w:p>
    <w:p w:rsidR="00E91761" w:rsidRPr="00A5330C" w:rsidRDefault="00E91761" w:rsidP="00A5330C">
      <w:pPr>
        <w:jc w:val="center"/>
        <w:rPr>
          <w:b/>
          <w:sz w:val="28"/>
        </w:rPr>
      </w:pPr>
    </w:p>
    <w:sectPr w:rsidR="00E91761" w:rsidRPr="00A53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eatnik SF">
    <w:altName w:val="Courier New"/>
    <w:panose1 w:val="00000000000000000000"/>
    <w:charset w:val="00"/>
    <w:family w:val="swiss"/>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230"/>
    <w:multiLevelType w:val="hybridMultilevel"/>
    <w:tmpl w:val="F2A4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4030B"/>
    <w:multiLevelType w:val="hybridMultilevel"/>
    <w:tmpl w:val="C6DA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07144"/>
    <w:multiLevelType w:val="hybridMultilevel"/>
    <w:tmpl w:val="5ECACC60"/>
    <w:lvl w:ilvl="0" w:tplc="33940EBA">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5868BA"/>
    <w:multiLevelType w:val="hybridMultilevel"/>
    <w:tmpl w:val="05F4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847C5"/>
    <w:multiLevelType w:val="hybridMultilevel"/>
    <w:tmpl w:val="2788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C1E4C"/>
    <w:multiLevelType w:val="hybridMultilevel"/>
    <w:tmpl w:val="F264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470BA"/>
    <w:multiLevelType w:val="hybridMultilevel"/>
    <w:tmpl w:val="C96CA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8B70D6"/>
    <w:multiLevelType w:val="hybridMultilevel"/>
    <w:tmpl w:val="6EAAC980"/>
    <w:lvl w:ilvl="0" w:tplc="B574D85E">
      <w:start w:val="1"/>
      <w:numFmt w:val="decimal"/>
      <w:lvlText w:val="%1."/>
      <w:lvlJc w:val="left"/>
      <w:pPr>
        <w:ind w:left="502" w:hanging="360"/>
      </w:pPr>
      <w:rPr>
        <w:rFonts w:asciiTheme="minorHAnsi" w:hAnsiTheme="minorHAns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7"/>
  </w:num>
  <w:num w:numId="2">
    <w:abstractNumId w:val="5"/>
  </w:num>
  <w:num w:numId="3">
    <w:abstractNumId w:val="0"/>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42"/>
    <w:rsid w:val="00062114"/>
    <w:rsid w:val="001F14E4"/>
    <w:rsid w:val="00472AB8"/>
    <w:rsid w:val="004B3394"/>
    <w:rsid w:val="004B582E"/>
    <w:rsid w:val="006B1CB2"/>
    <w:rsid w:val="007B2506"/>
    <w:rsid w:val="007D4315"/>
    <w:rsid w:val="00916FF0"/>
    <w:rsid w:val="00A5330C"/>
    <w:rsid w:val="00B06F2D"/>
    <w:rsid w:val="00BA38F1"/>
    <w:rsid w:val="00BD1F58"/>
    <w:rsid w:val="00CE54E7"/>
    <w:rsid w:val="00CF2A8D"/>
    <w:rsid w:val="00D058B6"/>
    <w:rsid w:val="00D14622"/>
    <w:rsid w:val="00D302E5"/>
    <w:rsid w:val="00D42F41"/>
    <w:rsid w:val="00DE1942"/>
    <w:rsid w:val="00E91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B75B"/>
  <w15:docId w15:val="{FB7595C8-49F5-4334-B888-0753699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942"/>
    <w:rPr>
      <w:rFonts w:ascii="Tahoma" w:hAnsi="Tahoma" w:cs="Tahoma"/>
      <w:sz w:val="16"/>
      <w:szCs w:val="16"/>
    </w:rPr>
  </w:style>
  <w:style w:type="paragraph" w:styleId="NormalWeb">
    <w:name w:val="Normal (Web)"/>
    <w:basedOn w:val="Normal"/>
    <w:uiPriority w:val="99"/>
    <w:semiHidden/>
    <w:unhideWhenUsed/>
    <w:rsid w:val="00DE19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942"/>
    <w:pPr>
      <w:ind w:left="720"/>
      <w:contextualSpacing/>
    </w:pPr>
  </w:style>
  <w:style w:type="paragraph" w:customStyle="1" w:styleId="Default">
    <w:name w:val="Default"/>
    <w:rsid w:val="00BD1F5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4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C7F1874C</Template>
  <TotalTime>18</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C Finnegan</cp:lastModifiedBy>
  <cp:revision>5</cp:revision>
  <cp:lastPrinted>2019-01-24T08:27:00Z</cp:lastPrinted>
  <dcterms:created xsi:type="dcterms:W3CDTF">2020-01-15T10:43:00Z</dcterms:created>
  <dcterms:modified xsi:type="dcterms:W3CDTF">2020-01-15T11:57:00Z</dcterms:modified>
</cp:coreProperties>
</file>