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B" w:rsidRDefault="00F4150B" w:rsidP="00F4150B">
      <w:r>
        <w:t xml:space="preserve">Respiratory System </w:t>
      </w:r>
      <w:hyperlink r:id="rId4" w:history="1">
        <w:r>
          <w:rPr>
            <w:rStyle w:val="Hyperlink"/>
          </w:rPr>
          <w:t>https://www.youtube.com/watch?v=0fVoz4V75_E</w:t>
        </w:r>
      </w:hyperlink>
    </w:p>
    <w:p w:rsidR="00F4150B" w:rsidRDefault="00F4150B" w:rsidP="00F4150B">
      <w:pPr>
        <w:rPr>
          <w:color w:val="1F497D"/>
        </w:rPr>
      </w:pPr>
      <w:r>
        <w:t xml:space="preserve">Cardiovascular System </w:t>
      </w:r>
      <w:hyperlink r:id="rId5" w:history="1">
        <w:r>
          <w:rPr>
            <w:rStyle w:val="Hyperlink"/>
          </w:rPr>
          <w:t>https://www.youtube.com/watch?v=CWFyxn0qDEU</w:t>
        </w:r>
      </w:hyperlink>
    </w:p>
    <w:p w:rsidR="00F4150B" w:rsidRDefault="00F4150B" w:rsidP="00F4150B">
      <w:pPr>
        <w:rPr>
          <w:color w:val="1F497D"/>
        </w:rPr>
      </w:pPr>
    </w:p>
    <w:p w:rsidR="00F4150B" w:rsidRDefault="00F4150B" w:rsidP="00F4150B">
      <w:r>
        <w:rPr>
          <w:color w:val="1F497D"/>
        </w:rPr>
        <w:t xml:space="preserve">Skeletal system article: </w:t>
      </w:r>
      <w:hyperlink r:id="rId6" w:history="1">
        <w:r>
          <w:rPr>
            <w:rStyle w:val="Hyperlink"/>
          </w:rPr>
          <w:t>https://www.livescience.com/22537-skeletal-system.html</w:t>
        </w:r>
      </w:hyperlink>
    </w:p>
    <w:p w:rsidR="00F4150B" w:rsidRDefault="00F4150B" w:rsidP="00F4150B">
      <w:r>
        <w:t xml:space="preserve">Energy system article: </w:t>
      </w:r>
      <w:hyperlink r:id="rId7" w:history="1">
        <w:r>
          <w:rPr>
            <w:rStyle w:val="Hyperlink"/>
          </w:rPr>
          <w:t>https://breakingmuscle.com/fitness/understanding-energy-systems-atp-pc-glycolytic-and-oxidative-oh-my</w:t>
        </w:r>
      </w:hyperlink>
    </w:p>
    <w:p w:rsidR="00FF77A2" w:rsidRDefault="00FF77A2">
      <w:bookmarkStart w:id="0" w:name="_GoBack"/>
      <w:bookmarkEnd w:id="0"/>
    </w:p>
    <w:sectPr w:rsidR="00FF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6B"/>
    <w:rsid w:val="0061576B"/>
    <w:rsid w:val="00F4150B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18D85-523B-4F49-9458-5A7B429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5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eakingmuscle.com/fitness/understanding-energy-systems-atp-pc-glycolytic-and-oxidative-oh-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science.com/22537-skeletal-system.html" TargetMode="External"/><Relationship Id="rId5" Type="http://schemas.openxmlformats.org/officeDocument/2006/relationships/hyperlink" Target="https://www.youtube.com/watch?v=CWFyxn0qDEU" TargetMode="External"/><Relationship Id="rId4" Type="http://schemas.openxmlformats.org/officeDocument/2006/relationships/hyperlink" Target="https://www.youtube.com/watch?v=0fVoz4V75_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62AE32DD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Holly Lodge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2019-11-08T13:04:00Z</dcterms:created>
  <dcterms:modified xsi:type="dcterms:W3CDTF">2019-11-08T13:04:00Z</dcterms:modified>
</cp:coreProperties>
</file>