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56" w:rsidRDefault="003B6956" w:rsidP="003B6956">
      <w:pPr>
        <w:rPr>
          <w:b/>
          <w:bCs/>
          <w:color w:val="1F497D"/>
        </w:rPr>
      </w:pPr>
      <w:r>
        <w:rPr>
          <w:b/>
          <w:bCs/>
          <w:color w:val="1F497D"/>
        </w:rPr>
        <w:t>BBC Sounds Fit and Fearless</w:t>
      </w:r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What is Health?</w:t>
      </w:r>
    </w:p>
    <w:p w:rsidR="003B6956" w:rsidRDefault="003B6956" w:rsidP="003B6956">
      <w:pPr>
        <w:rPr>
          <w:color w:val="1F497D"/>
        </w:rPr>
      </w:pPr>
      <w:hyperlink r:id="rId4" w:history="1">
        <w:r>
          <w:rPr>
            <w:rStyle w:val="Hyperlink"/>
          </w:rPr>
          <w:t>https://www.bbc.co.uk/sounds/play/p07jtmq7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Yoga, wellness and meditation</w:t>
      </w:r>
    </w:p>
    <w:p w:rsidR="003B6956" w:rsidRDefault="003B6956" w:rsidP="003B6956">
      <w:pPr>
        <w:rPr>
          <w:color w:val="1F497D"/>
        </w:rPr>
      </w:pPr>
      <w:hyperlink r:id="rId5" w:history="1">
        <w:r>
          <w:rPr>
            <w:rStyle w:val="Hyperlink"/>
          </w:rPr>
          <w:t>https://www.bbc.co.uk/programmes/p060zs9b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BBC Sounds Health Check BBC </w:t>
      </w:r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How the smog in Delhi is harming people’s health</w:t>
      </w:r>
    </w:p>
    <w:p w:rsidR="003B6956" w:rsidRDefault="003B6956" w:rsidP="003B6956">
      <w:pPr>
        <w:rPr>
          <w:color w:val="1F497D"/>
        </w:rPr>
      </w:pPr>
      <w:hyperlink r:id="rId6" w:history="1">
        <w:r>
          <w:rPr>
            <w:rStyle w:val="Hyperlink"/>
          </w:rPr>
          <w:t>https://www.bbc.co.uk/sounds/play/w3csy9kp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Is drug addiction a criminal or public health issue</w:t>
      </w:r>
    </w:p>
    <w:p w:rsidR="003B6956" w:rsidRDefault="003B6956" w:rsidP="003B6956">
      <w:pPr>
        <w:rPr>
          <w:color w:val="1F497D"/>
        </w:rPr>
      </w:pPr>
      <w:hyperlink r:id="rId7" w:history="1">
        <w:r>
          <w:rPr>
            <w:rStyle w:val="Hyperlink"/>
          </w:rPr>
          <w:t>https://www.bbc.co.uk/sounds/play/w3csy9kg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Autism: the problems of fitting in</w:t>
      </w:r>
    </w:p>
    <w:p w:rsidR="003B6956" w:rsidRDefault="003B6956" w:rsidP="003B6956">
      <w:pPr>
        <w:rPr>
          <w:color w:val="1F497D"/>
        </w:rPr>
      </w:pPr>
      <w:hyperlink r:id="rId8" w:history="1">
        <w:r>
          <w:rPr>
            <w:rStyle w:val="Hyperlink"/>
          </w:rPr>
          <w:t>https://www.bbc.co.uk/sounds/play/w3csy9k2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b/>
          <w:bCs/>
          <w:color w:val="1F497D"/>
        </w:rPr>
      </w:pPr>
      <w:r>
        <w:rPr>
          <w:b/>
          <w:bCs/>
          <w:color w:val="1F497D"/>
        </w:rPr>
        <w:t>Channel 4 News Science podcasts</w:t>
      </w:r>
    </w:p>
    <w:p w:rsidR="003B6956" w:rsidRDefault="003B6956" w:rsidP="003B6956">
      <w:pPr>
        <w:rPr>
          <w:b/>
          <w:bCs/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>Spice users playing ‘Russian roulette’</w:t>
      </w:r>
    </w:p>
    <w:p w:rsidR="003B6956" w:rsidRDefault="003B6956" w:rsidP="003B6956">
      <w:pPr>
        <w:rPr>
          <w:color w:val="1F497D"/>
        </w:rPr>
      </w:pPr>
      <w:hyperlink r:id="rId9" w:history="1">
        <w:r>
          <w:rPr>
            <w:rStyle w:val="Hyperlink"/>
          </w:rPr>
          <w:t>https://www.channel4.com/news/spice-users-playing-russian-roulette</w:t>
        </w:r>
      </w:hyperlink>
    </w:p>
    <w:p w:rsidR="003B6956" w:rsidRDefault="003B6956" w:rsidP="003B6956">
      <w:pPr>
        <w:rPr>
          <w:color w:val="1F497D"/>
        </w:rPr>
      </w:pPr>
    </w:p>
    <w:p w:rsidR="003B6956" w:rsidRDefault="003B6956" w:rsidP="003B6956">
      <w:pPr>
        <w:rPr>
          <w:b/>
          <w:bCs/>
          <w:color w:val="1F497D"/>
        </w:rPr>
      </w:pPr>
      <w:r>
        <w:rPr>
          <w:b/>
          <w:bCs/>
          <w:color w:val="1F497D"/>
        </w:rPr>
        <w:t>BBC iplayer</w:t>
      </w:r>
    </w:p>
    <w:p w:rsidR="003B6956" w:rsidRDefault="003B6956" w:rsidP="003B6956">
      <w:pPr>
        <w:rPr>
          <w:b/>
          <w:bCs/>
          <w:color w:val="1F497D"/>
        </w:rPr>
      </w:pPr>
    </w:p>
    <w:p w:rsidR="003B6956" w:rsidRDefault="003B6956" w:rsidP="003B6956">
      <w:pPr>
        <w:rPr>
          <w:color w:val="1F497D"/>
        </w:rPr>
      </w:pPr>
      <w:r>
        <w:rPr>
          <w:color w:val="1F497D"/>
        </w:rPr>
        <w:t xml:space="preserve">The Big Hospital Experiment </w:t>
      </w:r>
    </w:p>
    <w:p w:rsidR="003B6956" w:rsidRDefault="003B6956" w:rsidP="003B6956">
      <w:pPr>
        <w:rPr>
          <w:color w:val="1F497D"/>
        </w:rPr>
      </w:pPr>
      <w:hyperlink r:id="rId10" w:history="1">
        <w:r>
          <w:rPr>
            <w:rStyle w:val="Hyperlink"/>
          </w:rPr>
          <w:t>https://www.bbc.co.uk/iplayer/episode/m0008ryb/ad/the-big-hospital-experiment-series-1-episode-4</w:t>
        </w:r>
      </w:hyperlink>
    </w:p>
    <w:p w:rsidR="008F6D21" w:rsidRDefault="008F6D21">
      <w:bookmarkStart w:id="0" w:name="_GoBack"/>
      <w:bookmarkEnd w:id="0"/>
    </w:p>
    <w:sectPr w:rsidR="008F6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B4"/>
    <w:rsid w:val="003B6956"/>
    <w:rsid w:val="008F6D21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6D2A5-72D1-41C5-B250-38E8757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w3csy9k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sounds/play/w3csy9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sounds/play/w3csy9k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programmes/p060zs9b" TargetMode="External"/><Relationship Id="rId10" Type="http://schemas.openxmlformats.org/officeDocument/2006/relationships/hyperlink" Target="https://www.bbc.co.uk/iplayer/episode/m0008ryb/ad/the-big-hospital-experiment-series-1-episode-4" TargetMode="External"/><Relationship Id="rId4" Type="http://schemas.openxmlformats.org/officeDocument/2006/relationships/hyperlink" Target="https://www.bbc.co.uk/sounds/play/p07jtmq7" TargetMode="External"/><Relationship Id="rId9" Type="http://schemas.openxmlformats.org/officeDocument/2006/relationships/hyperlink" Target="https://www.channel4.com/news/spice-users-playing-russian-roulet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704DD872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Holly Lodge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2019-11-12T08:25:00Z</dcterms:created>
  <dcterms:modified xsi:type="dcterms:W3CDTF">2019-11-12T08:26:00Z</dcterms:modified>
</cp:coreProperties>
</file>