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20" w:rsidRDefault="00683220" w:rsidP="00683220">
      <w:pPr>
        <w:rPr>
          <w:rFonts w:ascii="Times New Roman" w:hAnsi="Times New Roman" w:cs="Times New Roman"/>
          <w:sz w:val="24"/>
          <w:szCs w:val="24"/>
          <w:lang w:eastAsia="en-GB"/>
        </w:rPr>
      </w:pPr>
      <w:hyperlink r:id="rId4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en-GB"/>
          </w:rPr>
          <w:t>https://www.cife.org.uk/article/guide-individual-a-level-subjects/level-film-studies/</w:t>
        </w:r>
      </w:hyperlink>
    </w:p>
    <w:p w:rsidR="00683220" w:rsidRDefault="00683220" w:rsidP="006832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83220" w:rsidRDefault="00683220" w:rsidP="00683220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A Retrospective of British Cinema: </w:t>
      </w:r>
      <w:hyperlink r:id="rId5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en-GB"/>
          </w:rPr>
          <w:t>https://www.youtube.com/watch?v=rC4Loji_USI</w:t>
        </w:r>
      </w:hyperlink>
    </w:p>
    <w:p w:rsidR="00683220" w:rsidRDefault="00683220" w:rsidP="00683220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683220" w:rsidRDefault="00683220" w:rsidP="00683220">
      <w:pPr>
        <w:rPr>
          <w:rFonts w:ascii="Times New Roman" w:hAnsi="Times New Roman" w:cs="Times New Roman"/>
          <w:sz w:val="24"/>
          <w:szCs w:val="24"/>
          <w:lang w:eastAsia="en-GB"/>
        </w:rPr>
      </w:pPr>
      <w:hyperlink r:id="rId6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eastAsia="en-GB"/>
          </w:rPr>
          <w:t>https://edusites.co.uk/film-teaching-resources/want-to-add-film-studies-to-your-sixth-form-or-college/want-to-add-film-studies-a-level-to-your-sixth-form-or-college-curriculum</w:t>
        </w:r>
      </w:hyperlink>
    </w:p>
    <w:p w:rsidR="00FF77A2" w:rsidRDefault="00FF77A2">
      <w:bookmarkStart w:id="0" w:name="_GoBack"/>
      <w:bookmarkEnd w:id="0"/>
    </w:p>
    <w:sectPr w:rsidR="00FF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6B"/>
    <w:rsid w:val="001A5057"/>
    <w:rsid w:val="0061576B"/>
    <w:rsid w:val="00683220"/>
    <w:rsid w:val="00F4150B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18D85-523B-4F49-9458-5A7B429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5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sites.co.uk/film-teaching-resources/want-to-add-film-studies-to-your-sixth-form-or-college/want-to-add-film-studies-a-level-to-your-sixth-form-or-college-curriculum" TargetMode="External"/><Relationship Id="rId5" Type="http://schemas.openxmlformats.org/officeDocument/2006/relationships/hyperlink" Target="https://www.youtube.com/watch?v=rC4Loji_USI" TargetMode="External"/><Relationship Id="rId4" Type="http://schemas.openxmlformats.org/officeDocument/2006/relationships/hyperlink" Target="https://www.cife.org.uk/article/guide-individual-a-level-subjects/level-film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A9A4995B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3</cp:revision>
  <dcterms:created xsi:type="dcterms:W3CDTF">2019-11-19T10:50:00Z</dcterms:created>
  <dcterms:modified xsi:type="dcterms:W3CDTF">2019-11-19T10:50:00Z</dcterms:modified>
</cp:coreProperties>
</file>