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EAF" w:rsidRDefault="00FF5EAF" w:rsidP="00FF5EAF">
      <w:pPr>
        <w:rPr>
          <w:rFonts w:asciiTheme="minorHAnsi" w:hAnsiTheme="minorHAnsi" w:cstheme="minorBidi"/>
        </w:rPr>
      </w:pPr>
      <w:r>
        <w:t>The Periodic Table of Videos- a project from the University of Nottingham to show properties and reactions of all the elements in the periodic table plus lots more Chemistry too.</w:t>
      </w:r>
    </w:p>
    <w:p w:rsidR="00FF5EAF" w:rsidRDefault="00FF5EAF" w:rsidP="00FF5EAF"/>
    <w:p w:rsidR="00FF5EAF" w:rsidRDefault="00FF5EAF" w:rsidP="00FF5EAF">
      <w:pPr>
        <w:rPr>
          <w:rFonts w:ascii="Times New Roman" w:eastAsia="Times New Roman" w:hAnsi="Times New Roman" w:cs="Times New Roman"/>
          <w:lang w:eastAsia="en-GB"/>
        </w:rPr>
      </w:pPr>
      <w:hyperlink r:id="rId4" w:history="1">
        <w:r>
          <w:rPr>
            <w:rStyle w:val="Hyperlink"/>
            <w:rFonts w:ascii="Times New Roman" w:eastAsia="Times New Roman" w:hAnsi="Times New Roman" w:cs="Times New Roman"/>
            <w:lang w:eastAsia="en-GB"/>
          </w:rPr>
          <w:t>http://www.periodicvideos.com/</w:t>
        </w:r>
      </w:hyperlink>
    </w:p>
    <w:p w:rsidR="00FF5EAF" w:rsidRDefault="00FF5EAF" w:rsidP="00FF5EAF">
      <w:pPr>
        <w:rPr>
          <w:rFonts w:asciiTheme="minorHAnsi" w:hAnsiTheme="minorHAnsi" w:cstheme="minorBidi"/>
        </w:rPr>
      </w:pPr>
    </w:p>
    <w:p w:rsidR="00FF5EAF" w:rsidRDefault="00FF5EAF" w:rsidP="00FF5EAF">
      <w:r>
        <w:t>RSC Interactive Periodic Table</w:t>
      </w:r>
    </w:p>
    <w:p w:rsidR="00FF5EAF" w:rsidRDefault="00FF5EAF" w:rsidP="00FF5EAF"/>
    <w:p w:rsidR="00FF5EAF" w:rsidRDefault="00FF5EAF" w:rsidP="00FF5EAF">
      <w:pPr>
        <w:rPr>
          <w:rFonts w:ascii="Times New Roman" w:eastAsia="Times New Roman" w:hAnsi="Times New Roman" w:cs="Times New Roman"/>
          <w:lang w:eastAsia="en-GB"/>
        </w:rPr>
      </w:pPr>
      <w:hyperlink r:id="rId5" w:history="1">
        <w:r>
          <w:rPr>
            <w:rStyle w:val="Hyperlink"/>
            <w:rFonts w:ascii="Times New Roman" w:eastAsia="Times New Roman" w:hAnsi="Times New Roman" w:cs="Times New Roman"/>
            <w:lang w:eastAsia="en-GB"/>
          </w:rPr>
          <w:t>https://www.rsc.org/periodic-table/</w:t>
        </w:r>
      </w:hyperlink>
    </w:p>
    <w:p w:rsidR="00FF5EAF" w:rsidRDefault="00FF5EAF" w:rsidP="00FF5EAF">
      <w:pPr>
        <w:rPr>
          <w:rFonts w:ascii="Times New Roman" w:eastAsia="Times New Roman" w:hAnsi="Times New Roman" w:cs="Times New Roman"/>
          <w:lang w:eastAsia="en-GB"/>
        </w:rPr>
      </w:pPr>
    </w:p>
    <w:p w:rsidR="00FF5EAF" w:rsidRDefault="00FF5EAF" w:rsidP="00FF5EAF">
      <w:pPr>
        <w:rPr>
          <w:rFonts w:asciiTheme="minorHAnsi" w:hAnsiTheme="minorHAnsi" w:cstheme="minorBidi"/>
        </w:rPr>
      </w:pPr>
      <w:proofErr w:type="spellStart"/>
      <w:r>
        <w:t>Chemguide</w:t>
      </w:r>
      <w:proofErr w:type="spellEnd"/>
      <w:r>
        <w:t xml:space="preserve">- a comprehensive revision and learning website for </w:t>
      </w:r>
      <w:proofErr w:type="gramStart"/>
      <w:r>
        <w:t>A</w:t>
      </w:r>
      <w:proofErr w:type="gramEnd"/>
      <w:r>
        <w:t xml:space="preserve"> level Chemistry and beyond.</w:t>
      </w:r>
    </w:p>
    <w:p w:rsidR="00FF5EAF" w:rsidRDefault="00FF5EAF" w:rsidP="00FF5EAF"/>
    <w:p w:rsidR="00FF5EAF" w:rsidRDefault="00FF5EAF" w:rsidP="00FF5EAF">
      <w:pPr>
        <w:rPr>
          <w:rFonts w:ascii="Times New Roman" w:eastAsia="Times New Roman" w:hAnsi="Times New Roman" w:cs="Times New Roman"/>
          <w:lang w:eastAsia="en-GB"/>
        </w:rPr>
      </w:pPr>
      <w:hyperlink r:id="rId6" w:history="1">
        <w:r>
          <w:rPr>
            <w:rStyle w:val="Hyperlink"/>
            <w:rFonts w:ascii="Times New Roman" w:eastAsia="Times New Roman" w:hAnsi="Times New Roman" w:cs="Times New Roman"/>
            <w:lang w:eastAsia="en-GB"/>
          </w:rPr>
          <w:t>https://www.chemguide.co.uk/</w:t>
        </w:r>
      </w:hyperlink>
    </w:p>
    <w:p w:rsidR="00FF5EAF" w:rsidRDefault="00FF5EAF" w:rsidP="00FF5EAF">
      <w:pPr>
        <w:rPr>
          <w:rFonts w:asciiTheme="minorHAnsi" w:hAnsiTheme="minorHAnsi" w:cstheme="minorBidi"/>
        </w:rPr>
      </w:pPr>
    </w:p>
    <w:p w:rsidR="00FF5EAF" w:rsidRDefault="00FF5EAF" w:rsidP="00FF5EAF">
      <w:r>
        <w:t>Seneca Learning- an interactive series of tutorials and knowledge checking quizzes.</w:t>
      </w:r>
    </w:p>
    <w:p w:rsidR="00FF5EAF" w:rsidRDefault="00FF5EAF" w:rsidP="00FF5EAF"/>
    <w:p w:rsidR="00FF5EAF" w:rsidRDefault="00FF5EAF" w:rsidP="00FF5EAF">
      <w:pPr>
        <w:rPr>
          <w:rFonts w:ascii="Times New Roman" w:eastAsia="Times New Roman" w:hAnsi="Times New Roman" w:cs="Times New Roman"/>
          <w:lang w:eastAsia="en-GB"/>
        </w:rPr>
      </w:pPr>
      <w:hyperlink r:id="rId7" w:history="1">
        <w:r>
          <w:rPr>
            <w:rStyle w:val="Hyperlink"/>
            <w:rFonts w:ascii="Times New Roman" w:eastAsia="Times New Roman" w:hAnsi="Times New Roman" w:cs="Times New Roman"/>
            <w:lang w:eastAsia="en-GB"/>
          </w:rPr>
          <w:t>https://www.senecalearning.com/blog/a-level-chemistry-revision/</w:t>
        </w:r>
      </w:hyperlink>
    </w:p>
    <w:p w:rsidR="00FF5EAF" w:rsidRDefault="00FF5EAF" w:rsidP="00FF5EAF">
      <w:pPr>
        <w:rPr>
          <w:rFonts w:asciiTheme="minorHAnsi" w:hAnsiTheme="minorHAnsi" w:cstheme="minorBidi"/>
        </w:rPr>
      </w:pPr>
    </w:p>
    <w:p w:rsidR="00FF5EAF" w:rsidRDefault="00FF5EAF" w:rsidP="00FF5EAF">
      <w:r>
        <w:t>Royal Society of Chemistry student resources- lots of interesting articles and resources for developing your understanding of Chemistry</w:t>
      </w:r>
    </w:p>
    <w:p w:rsidR="00FF5EAF" w:rsidRDefault="00FF5EAF" w:rsidP="00FF5EAF"/>
    <w:p w:rsidR="00FF5EAF" w:rsidRDefault="00FF5EAF" w:rsidP="00FF5EAF">
      <w:pPr>
        <w:rPr>
          <w:rFonts w:ascii="Times New Roman" w:eastAsia="Times New Roman" w:hAnsi="Times New Roman" w:cs="Times New Roman"/>
          <w:lang w:eastAsia="en-GB"/>
        </w:rPr>
      </w:pPr>
      <w:hyperlink r:id="rId8" w:history="1">
        <w:r>
          <w:rPr>
            <w:rStyle w:val="Hyperlink"/>
            <w:rFonts w:ascii="Times New Roman" w:eastAsia="Times New Roman" w:hAnsi="Times New Roman" w:cs="Times New Roman"/>
            <w:lang w:eastAsia="en-GB"/>
          </w:rPr>
          <w:t>https://edu.rsc.org/student</w:t>
        </w:r>
      </w:hyperlink>
    </w:p>
    <w:p w:rsidR="00FF5EAF" w:rsidRDefault="00FF5EAF" w:rsidP="00FF5EAF">
      <w:pPr>
        <w:rPr>
          <w:rFonts w:asciiTheme="minorHAnsi" w:hAnsiTheme="minorHAnsi" w:cstheme="minorBidi"/>
        </w:rPr>
      </w:pPr>
    </w:p>
    <w:p w:rsidR="00FF5EAF" w:rsidRDefault="00FF5EAF" w:rsidP="00FF5EAF"/>
    <w:p w:rsidR="001C77E5" w:rsidRPr="00FF5EAF" w:rsidRDefault="001C77E5" w:rsidP="00FF5EAF">
      <w:bookmarkStart w:id="0" w:name="_GoBack"/>
      <w:bookmarkEnd w:id="0"/>
    </w:p>
    <w:sectPr w:rsidR="001C77E5" w:rsidRPr="00FF5E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D0B"/>
    <w:rsid w:val="001C77E5"/>
    <w:rsid w:val="00333C00"/>
    <w:rsid w:val="00907AEE"/>
    <w:rsid w:val="009B1881"/>
    <w:rsid w:val="00BF0D0B"/>
    <w:rsid w:val="00FF5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AED2FA-CC5E-4E93-805A-2C6A50E8F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7AE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07AE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rsc.org/studen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senecalearning.com/blog/a-level-chemistry-revision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hemguide.co.uk/" TargetMode="External"/><Relationship Id="rId5" Type="http://schemas.openxmlformats.org/officeDocument/2006/relationships/hyperlink" Target="https://www.rsc.org/periodic-table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periodicvideos.com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B76C807E</Template>
  <TotalTime>0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Holly Lodge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Orr</dc:creator>
  <cp:keywords/>
  <dc:description/>
  <cp:lastModifiedBy>Jennifer Orr</cp:lastModifiedBy>
  <cp:revision>2</cp:revision>
  <dcterms:created xsi:type="dcterms:W3CDTF">2019-11-26T15:46:00Z</dcterms:created>
  <dcterms:modified xsi:type="dcterms:W3CDTF">2019-11-26T15:46:00Z</dcterms:modified>
</cp:coreProperties>
</file>