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00B" w:rsidRDefault="0064500B" w:rsidP="006450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6974840</wp:posOffset>
            </wp:positionH>
            <wp:positionV relativeFrom="paragraph">
              <wp:posOffset>-882650</wp:posOffset>
            </wp:positionV>
            <wp:extent cx="2764155" cy="94678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1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946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bottomFromText="200" w:vertAnchor="text" w:horzAnchor="margin" w:tblpY="-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  <w:gridCol w:w="2835"/>
      </w:tblGrid>
      <w:tr w:rsidR="0064500B" w:rsidTr="0064500B"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hideMark/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E</w:t>
            </w:r>
          </w:p>
        </w:tc>
      </w:tr>
      <w:tr w:rsidR="0064500B" w:rsidTr="0064500B">
        <w:trPr>
          <w:trHeight w:val="518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Criminology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Biology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Business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Chemistry</w:t>
            </w:r>
          </w:p>
        </w:tc>
      </w:tr>
      <w:tr w:rsidR="0064500B" w:rsidTr="0064500B">
        <w:trPr>
          <w:trHeight w:val="3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Psychology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Double Health and Social Care (Must also choose HSC  in block B)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Maths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 xml:space="preserve">Single Applied </w:t>
            </w:r>
            <w:proofErr w:type="spellStart"/>
            <w:r>
              <w:t>Sci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History</w:t>
            </w:r>
          </w:p>
        </w:tc>
      </w:tr>
      <w:tr w:rsidR="0064500B" w:rsidTr="0064500B">
        <w:trPr>
          <w:trHeight w:val="3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Geography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English Literature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Single HSC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Film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 xml:space="preserve">Sport </w:t>
            </w:r>
          </w:p>
        </w:tc>
      </w:tr>
      <w:tr w:rsidR="0064500B" w:rsidTr="0064500B">
        <w:trPr>
          <w:trHeight w:val="397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B" w:rsidRDefault="0064500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Double Applied science</w:t>
            </w:r>
          </w:p>
          <w:p w:rsidR="0064500B" w:rsidRDefault="0064500B">
            <w:r>
              <w:t>(Must also choose single applied science in block E)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Performing Arts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64500B">
            <w:r>
              <w:t>Art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00B" w:rsidRDefault="001537A0">
            <w:r>
              <w:t xml:space="preserve">Digital </w:t>
            </w:r>
            <w:r w:rsidR="0064500B">
              <w:t>Media</w:t>
            </w:r>
          </w:p>
        </w:tc>
      </w:tr>
      <w:tr w:rsidR="0064500B" w:rsidTr="0064500B">
        <w:trPr>
          <w:trHeight w:val="555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00B" w:rsidRDefault="0064500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32"/>
              </w:rPr>
            </w:pPr>
          </w:p>
        </w:tc>
      </w:tr>
    </w:tbl>
    <w:p w:rsidR="0064500B" w:rsidRDefault="0064500B" w:rsidP="0064500B">
      <w:r>
        <w:t>Courses are subject to change and may be withdrawn or moved at a future date</w:t>
      </w:r>
      <w:bookmarkStart w:id="0" w:name="_GoBack"/>
      <w:bookmarkEnd w:id="0"/>
    </w:p>
    <w:p w:rsidR="00AC6EB7" w:rsidRDefault="00AC6EB7"/>
    <w:sectPr w:rsidR="00AC6EB7" w:rsidSect="0064500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00B"/>
    <w:rsid w:val="001537A0"/>
    <w:rsid w:val="0064500B"/>
    <w:rsid w:val="00AC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02795"/>
  <w15:chartTrackingRefBased/>
  <w15:docId w15:val="{5DC1ECEF-1EE6-456C-B761-8185592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0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9E9B0BB9</Template>
  <TotalTime>2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Holly Lodge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Ashcroft</dc:creator>
  <cp:keywords/>
  <dc:description/>
  <cp:lastModifiedBy>K Ashcroft</cp:lastModifiedBy>
  <cp:revision>2</cp:revision>
  <dcterms:created xsi:type="dcterms:W3CDTF">2020-01-23T09:07:00Z</dcterms:created>
  <dcterms:modified xsi:type="dcterms:W3CDTF">2020-02-05T11:23:00Z</dcterms:modified>
</cp:coreProperties>
</file>