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64" w:rsidRDefault="00F10264" w:rsidP="00413570">
      <w:pPr>
        <w:rPr>
          <w:color w:val="1F497D"/>
        </w:rPr>
      </w:pPr>
      <w:r>
        <w:rPr>
          <w:color w:val="1F497D"/>
        </w:rPr>
        <w:t>Books for A-level Biology (some available online as Pdf)</w:t>
      </w:r>
    </w:p>
    <w:p w:rsidR="00F10264" w:rsidRDefault="00F10264" w:rsidP="00413570">
      <w:pPr>
        <w:rPr>
          <w:color w:val="1F497D"/>
        </w:rPr>
      </w:pPr>
    </w:p>
    <w:p w:rsidR="00413570" w:rsidRDefault="00413570" w:rsidP="00413570">
      <w:pPr>
        <w:rPr>
          <w:color w:val="1F497D"/>
        </w:rPr>
      </w:pPr>
      <w:r>
        <w:rPr>
          <w:color w:val="1F497D"/>
        </w:rPr>
        <w:t xml:space="preserve">The Magic of Reality by Richard Dawkins 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 xml:space="preserve">The Greatest Show on </w:t>
      </w:r>
      <w:proofErr w:type="gramStart"/>
      <w:r>
        <w:rPr>
          <w:color w:val="1F497D"/>
        </w:rPr>
        <w:t>Earth :</w:t>
      </w:r>
      <w:proofErr w:type="gramEnd"/>
      <w:r>
        <w:rPr>
          <w:color w:val="1F497D"/>
        </w:rPr>
        <w:t xml:space="preserve"> The Evidence for Evolution by Richard Dawkins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 xml:space="preserve">The </w:t>
      </w:r>
      <w:proofErr w:type="gramStart"/>
      <w:r>
        <w:rPr>
          <w:color w:val="1F497D"/>
        </w:rPr>
        <w:t>Body :</w:t>
      </w:r>
      <w:proofErr w:type="gramEnd"/>
      <w:r>
        <w:rPr>
          <w:color w:val="1F497D"/>
        </w:rPr>
        <w:t xml:space="preserve"> A guide for Occupants by Bill Bryson.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>A short History of Nearly Everything by Bill Bryson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 xml:space="preserve">Guns Germs and Steel </w:t>
      </w:r>
      <w:proofErr w:type="gramStart"/>
      <w:r>
        <w:rPr>
          <w:color w:val="1F497D"/>
        </w:rPr>
        <w:t>By</w:t>
      </w:r>
      <w:proofErr w:type="gramEnd"/>
      <w:r>
        <w:rPr>
          <w:color w:val="1F497D"/>
        </w:rPr>
        <w:t xml:space="preserve"> Jarred Diamond 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 xml:space="preserve">Eating the Sun: The Everyday Miracle of How Plants Power the Planet. </w:t>
      </w:r>
      <w:proofErr w:type="gramStart"/>
      <w:r>
        <w:rPr>
          <w:color w:val="1F497D"/>
        </w:rPr>
        <w:t>by</w:t>
      </w:r>
      <w:proofErr w:type="gramEnd"/>
      <w:r>
        <w:rPr>
          <w:color w:val="1F497D"/>
        </w:rPr>
        <w:t xml:space="preserve"> Oliver Morton</w:t>
      </w:r>
    </w:p>
    <w:p w:rsidR="00413570" w:rsidRDefault="00413570" w:rsidP="00413570">
      <w:pPr>
        <w:rPr>
          <w:color w:val="1F497D"/>
        </w:rPr>
      </w:pPr>
      <w:proofErr w:type="gramStart"/>
      <w:r>
        <w:rPr>
          <w:color w:val="1F497D"/>
        </w:rPr>
        <w:t>Genome :</w:t>
      </w:r>
      <w:proofErr w:type="gramEnd"/>
      <w:r>
        <w:rPr>
          <w:color w:val="1F497D"/>
        </w:rPr>
        <w:t xml:space="preserve"> The autobiography of a species by Matt Ridley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 xml:space="preserve">The Epigenetics Revolution by Nessa Cary 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>Junk DNA by Nessa Cary.</w:t>
      </w:r>
    </w:p>
    <w:p w:rsidR="00413570" w:rsidRDefault="00413570" w:rsidP="00413570">
      <w:pPr>
        <w:rPr>
          <w:color w:val="1F497D"/>
        </w:rPr>
      </w:pPr>
      <w:r>
        <w:rPr>
          <w:color w:val="1F497D"/>
        </w:rPr>
        <w:t xml:space="preserve">Herding Hemingway's Cats: Understanding how our genes work by Kat </w:t>
      </w:r>
      <w:proofErr w:type="spellStart"/>
      <w:r>
        <w:rPr>
          <w:color w:val="1F497D"/>
        </w:rPr>
        <w:t>Arney</w:t>
      </w:r>
      <w:proofErr w:type="spellEnd"/>
      <w:r>
        <w:rPr>
          <w:color w:val="1F497D"/>
        </w:rPr>
        <w:t>.</w:t>
      </w:r>
    </w:p>
    <w:p w:rsidR="00097B40" w:rsidRDefault="00097B40"/>
    <w:p w:rsidR="009A53FB" w:rsidRDefault="009A53FB">
      <w:r>
        <w:t>Online resources</w:t>
      </w:r>
    </w:p>
    <w:p w:rsidR="009A53FB" w:rsidRDefault="009A53FB" w:rsidP="009A53FB">
      <w:pPr>
        <w:rPr>
          <w:color w:val="1F497D"/>
        </w:rPr>
      </w:pPr>
      <w:hyperlink r:id="rId4" w:history="1">
        <w:r>
          <w:rPr>
            <w:rStyle w:val="Hyperlink"/>
          </w:rPr>
          <w:t>https://www.youtube.com/results?search_query=ted+ed+biology</w:t>
        </w:r>
      </w:hyperlink>
    </w:p>
    <w:p w:rsidR="009A53FB" w:rsidRDefault="009A53FB" w:rsidP="009A53FB">
      <w:pPr>
        <w:rPr>
          <w:color w:val="1F497D"/>
        </w:rPr>
      </w:pPr>
      <w:hyperlink r:id="rId5" w:history="1">
        <w:r>
          <w:rPr>
            <w:rStyle w:val="Hyperlink"/>
          </w:rPr>
          <w:t>https://www.youtube.com/user/AmoebaSisters</w:t>
        </w:r>
      </w:hyperlink>
    </w:p>
    <w:p w:rsidR="009A53FB" w:rsidRDefault="009A53FB" w:rsidP="009A53FB">
      <w:pPr>
        <w:rPr>
          <w:color w:val="1F497D"/>
        </w:rPr>
      </w:pPr>
      <w:hyperlink r:id="rId6" w:history="1">
        <w:r>
          <w:rPr>
            <w:rStyle w:val="Hyperlink"/>
          </w:rPr>
          <w:t>https://learn.genetics.utah.edu/</w:t>
        </w:r>
      </w:hyperlink>
    </w:p>
    <w:p w:rsidR="009A53FB" w:rsidRDefault="009A53FB" w:rsidP="009A53FB">
      <w:pPr>
        <w:rPr>
          <w:color w:val="1F497D"/>
        </w:rPr>
      </w:pPr>
      <w:hyperlink r:id="rId7" w:history="1">
        <w:r>
          <w:rPr>
            <w:rStyle w:val="Hyperlink"/>
          </w:rPr>
          <w:t>https://www.youtube.com/watch?v=YI3tsmFsrOg&amp;list=PLFs4vir_WsTyY31efyHdmtp9l7DpR0Wvi</w:t>
        </w:r>
      </w:hyperlink>
    </w:p>
    <w:p w:rsidR="009A53FB" w:rsidRDefault="009A53FB">
      <w:bookmarkStart w:id="0" w:name="_GoBack"/>
      <w:bookmarkEnd w:id="0"/>
    </w:p>
    <w:sectPr w:rsidR="009A5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DC"/>
    <w:rsid w:val="00097B40"/>
    <w:rsid w:val="00413570"/>
    <w:rsid w:val="008A26DC"/>
    <w:rsid w:val="009A53FB"/>
    <w:rsid w:val="00F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0653"/>
  <w15:chartTrackingRefBased/>
  <w15:docId w15:val="{0EE9B2B2-325E-45CA-A2C6-64611EEF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3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I3tsmFsrOg&amp;list=PLFs4vir_WsTyY31efyHdmtp9l7DpR0W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genetics.utah.edu/" TargetMode="External"/><Relationship Id="rId5" Type="http://schemas.openxmlformats.org/officeDocument/2006/relationships/hyperlink" Target="https://www.youtube.com/user/AmoebaSisters" TargetMode="External"/><Relationship Id="rId4" Type="http://schemas.openxmlformats.org/officeDocument/2006/relationships/hyperlink" Target="https://www.youtube.com/results?search_query=ted+ed+biolo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8B37C830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Holly Lodge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4</cp:revision>
  <dcterms:created xsi:type="dcterms:W3CDTF">2019-11-08T12:12:00Z</dcterms:created>
  <dcterms:modified xsi:type="dcterms:W3CDTF">2019-11-08T14:38:00Z</dcterms:modified>
</cp:coreProperties>
</file>