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44" w:rsidRDefault="00B7242C">
      <w:r>
        <w:t>Studying psychology can lead to a degree in psychology – See what you can do with a Psychology Degree</w:t>
      </w:r>
    </w:p>
    <w:p w:rsidR="00B7242C" w:rsidRDefault="00B7242C">
      <w:hyperlink r:id="rId4" w:history="1">
        <w:r>
          <w:rPr>
            <w:rStyle w:val="Hyperlink"/>
          </w:rPr>
          <w:t>https://www.prospects.ac.uk/careers-advice/what-can-i-do-with-my-degree/psychology</w:t>
        </w:r>
      </w:hyperlink>
    </w:p>
    <w:p w:rsidR="00B7242C" w:rsidRDefault="00B7242C"/>
    <w:p w:rsidR="00B7242C" w:rsidRDefault="00B7242C">
      <w:r>
        <w:t>The 25 most influential psychology experiments in history</w:t>
      </w:r>
    </w:p>
    <w:p w:rsidR="00B7242C" w:rsidRDefault="00B7242C">
      <w:hyperlink r:id="rId5" w:history="1">
        <w:r>
          <w:rPr>
            <w:rStyle w:val="Hyperlink"/>
          </w:rPr>
          <w:t>https://www.onlinepsychologydegree.info/influential-psychological-experiments/</w:t>
        </w:r>
      </w:hyperlink>
    </w:p>
    <w:p w:rsidR="00B7242C" w:rsidRDefault="00B7242C"/>
    <w:p w:rsidR="00B7242C" w:rsidRDefault="00B7242C">
      <w:r>
        <w:t>A collection of 10 minute podcasts about different topics in psychology</w:t>
      </w:r>
    </w:p>
    <w:p w:rsidR="00B7242C" w:rsidRDefault="00B7242C">
      <w:hyperlink r:id="rId6" w:history="1">
        <w:r>
          <w:rPr>
            <w:rStyle w:val="Hyperlink"/>
          </w:rPr>
          <w:t>https://soundcloud.com/psychologyin10minutes</w:t>
        </w:r>
      </w:hyperlink>
    </w:p>
    <w:p w:rsidR="00B7242C" w:rsidRDefault="00B7242C"/>
    <w:p w:rsidR="00B7242C" w:rsidRDefault="00B7242C">
      <w:r>
        <w:t>Intro to psychology – crash course video</w:t>
      </w:r>
    </w:p>
    <w:p w:rsidR="00B7242C" w:rsidRDefault="00B7242C">
      <w:hyperlink r:id="rId7" w:history="1">
        <w:r>
          <w:rPr>
            <w:rStyle w:val="Hyperlink"/>
          </w:rPr>
          <w:t>https://www.youtube.com/watch?v=vo4pMVb0R6M</w:t>
        </w:r>
      </w:hyperlink>
      <w:bookmarkStart w:id="0" w:name="_GoBack"/>
      <w:bookmarkEnd w:id="0"/>
    </w:p>
    <w:sectPr w:rsidR="00B7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38"/>
    <w:rsid w:val="007F0F38"/>
    <w:rsid w:val="00B7242C"/>
    <w:rsid w:val="00D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85FB"/>
  <w15:chartTrackingRefBased/>
  <w15:docId w15:val="{E8B1C124-F998-41E5-80EF-71815243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o4pMVb0R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psychologyin10minutes" TargetMode="External"/><Relationship Id="rId5" Type="http://schemas.openxmlformats.org/officeDocument/2006/relationships/hyperlink" Target="https://www.onlinepsychologydegree.info/influential-psychological-experiments/" TargetMode="External"/><Relationship Id="rId4" Type="http://schemas.openxmlformats.org/officeDocument/2006/relationships/hyperlink" Target="https://www.prospects.ac.uk/careers-advice/what-can-i-do-with-my-degree/psycholo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E3E5DF3</Template>
  <TotalTime>8</TotalTime>
  <Pages>1</Pages>
  <Words>125</Words>
  <Characters>717</Characters>
  <Application>Microsoft Office Word</Application>
  <DocSecurity>0</DocSecurity>
  <Lines>5</Lines>
  <Paragraphs>1</Paragraphs>
  <ScaleCrop>false</ScaleCrop>
  <Company>Holly Lodge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Orr</dc:creator>
  <cp:keywords/>
  <dc:description/>
  <cp:lastModifiedBy>Jennifer Orr</cp:lastModifiedBy>
  <cp:revision>2</cp:revision>
  <dcterms:created xsi:type="dcterms:W3CDTF">2019-11-08T11:36:00Z</dcterms:created>
  <dcterms:modified xsi:type="dcterms:W3CDTF">2019-11-08T11:44:00Z</dcterms:modified>
</cp:coreProperties>
</file>