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47"/>
        <w:gridCol w:w="1247"/>
        <w:gridCol w:w="1248"/>
        <w:gridCol w:w="1247"/>
        <w:gridCol w:w="1248"/>
      </w:tblGrid>
      <w:tr w:rsidR="009114F8" w:rsidTr="009114F8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9114F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Key Performance Indicator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</w:tcPr>
          <w:p w:rsidR="009114F8" w:rsidRPr="00A27DB0" w:rsidRDefault="009114F8" w:rsidP="003750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Number of </w:t>
            </w:r>
            <w:r w:rsidR="003750A9">
              <w:rPr>
                <w:b/>
                <w:color w:val="FFFFFF" w:themeColor="background1"/>
              </w:rPr>
              <w:t>entries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:rsidR="009114F8" w:rsidRPr="00A27DB0" w:rsidRDefault="009114F8" w:rsidP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 xml:space="preserve">Holly Lodge </w:t>
            </w:r>
          </w:p>
          <w:p w:rsidR="009114F8" w:rsidRDefault="00067E88" w:rsidP="00E85D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</w:t>
            </w:r>
          </w:p>
          <w:p w:rsidR="00A3320B" w:rsidRPr="00A27DB0" w:rsidRDefault="00A3320B" w:rsidP="00E85D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provisional</w:t>
            </w:r>
          </w:p>
          <w:p w:rsidR="009114F8" w:rsidRPr="00A27DB0" w:rsidRDefault="009114F8" w:rsidP="00E85D6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067E8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Holly Lodge 2018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9114F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National average</w:t>
            </w:r>
          </w:p>
          <w:p w:rsidR="009114F8" w:rsidRPr="00A27DB0" w:rsidRDefault="00F76B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9114F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Liverpool average</w:t>
            </w:r>
          </w:p>
          <w:p w:rsidR="009114F8" w:rsidRPr="00A27DB0" w:rsidRDefault="00F76B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</w:t>
            </w:r>
          </w:p>
        </w:tc>
      </w:tr>
      <w:tr w:rsidR="00067E88" w:rsidTr="009114F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GCSE English resit progress</w:t>
            </w:r>
          </w:p>
          <w:p w:rsidR="00067E88" w:rsidRDefault="00067E88" w:rsidP="00067E88">
            <w:r w:rsidRPr="00127303">
              <w:rPr>
                <w:sz w:val="20"/>
              </w:rPr>
              <w:t>For students without a grade 4 in English the average proportion of a grade they improved in their resits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A3320B" w:rsidP="00A3320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B1248D">
            <w:pPr>
              <w:jc w:val="center"/>
            </w:pPr>
            <w: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N/A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A42904" w:rsidP="00067E88">
            <w:pPr>
              <w:jc w:val="center"/>
            </w:pPr>
            <w:r>
              <w:t>0.23</w:t>
            </w:r>
          </w:p>
        </w:tc>
      </w:tr>
      <w:tr w:rsidR="00067E88" w:rsidTr="009114F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GCSE Maths resit progress</w:t>
            </w:r>
          </w:p>
          <w:p w:rsidR="00067E88" w:rsidRDefault="00067E88" w:rsidP="00067E88">
            <w:r w:rsidRPr="00127303">
              <w:rPr>
                <w:sz w:val="20"/>
              </w:rPr>
              <w:t>For students without a grade 4 in Maths the average proportion of a grade they improved in their resits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A3320B" w:rsidP="00067E88">
            <w:pPr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B903AA" w:rsidP="00B903AA">
            <w:pPr>
              <w:jc w:val="center"/>
            </w:pPr>
            <w:r>
              <w:t>0.</w:t>
            </w:r>
            <w:r w:rsidR="00067E88"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1.00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A42904" w:rsidP="00067E88">
            <w:pPr>
              <w:jc w:val="center"/>
            </w:pPr>
            <w:r>
              <w:t>0.10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 level progress</w:t>
            </w:r>
          </w:p>
          <w:p w:rsidR="00067E88" w:rsidRDefault="00067E88" w:rsidP="00067E88">
            <w:r w:rsidRPr="00127303">
              <w:rPr>
                <w:sz w:val="20"/>
              </w:rPr>
              <w:t>The average proportion of a grade achieved compared to national for students with similar prior attainment* In A level qualifications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-0.68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-0.28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N/A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Academic progress</w:t>
            </w:r>
          </w:p>
          <w:p w:rsidR="00067E88" w:rsidRDefault="00067E88" w:rsidP="00067E88">
            <w:r w:rsidRPr="00127303">
              <w:rPr>
                <w:sz w:val="20"/>
              </w:rPr>
              <w:t xml:space="preserve">The average proportion of a grade achieved compared to national for students with similar prior attainment* In Academic qualifications**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-0.68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-0.28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N/A</w:t>
            </w:r>
          </w:p>
        </w:tc>
      </w:tr>
      <w:tr w:rsidR="00067E88" w:rsidTr="009114F8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Applied general progress</w:t>
            </w:r>
          </w:p>
          <w:p w:rsidR="00067E88" w:rsidRDefault="00067E88" w:rsidP="00067E88">
            <w:r w:rsidRPr="00127303">
              <w:rPr>
                <w:sz w:val="20"/>
              </w:rPr>
              <w:t>The average proportion of a grade achieved compared to national for students with similar prior attainment* In BTEC qualifications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+0.03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+0.34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N/A</w:t>
            </w:r>
          </w:p>
        </w:tc>
      </w:tr>
      <w:tr w:rsidR="00067E88" w:rsidTr="009114F8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Tech level completion</w:t>
            </w:r>
            <w:r>
              <w:rPr>
                <w:b/>
              </w:rPr>
              <w:t xml:space="preserve"> and attainment***</w:t>
            </w:r>
          </w:p>
          <w:p w:rsidR="00067E88" w:rsidRDefault="00067E88" w:rsidP="00067E88">
            <w:r w:rsidRPr="00127303">
              <w:rPr>
                <w:sz w:val="20"/>
              </w:rPr>
              <w:t>The average proportion of a grade achieved compared to national averages.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A3320B" w:rsidP="00067E88">
            <w:pPr>
              <w:jc w:val="center"/>
            </w:pPr>
            <w:r>
              <w:t>TBC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-0.29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-0.06</w:t>
            </w:r>
          </w:p>
        </w:tc>
      </w:tr>
      <w:tr w:rsidR="00067E88" w:rsidTr="009114F8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 level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achieved of all students who sat A level qualifications in Holly Lodge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D+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C+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C</w:t>
            </w:r>
          </w:p>
        </w:tc>
      </w:tr>
      <w:tr w:rsidR="00067E88" w:rsidTr="009114F8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Academic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achieved of all students who sat Academic  qualifications in Holly Lodge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D+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C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C+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C</w:t>
            </w:r>
          </w:p>
        </w:tc>
      </w:tr>
      <w:tr w:rsidR="00067E88" w:rsidTr="009114F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Applied general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achieved of all students who sat BTEC qualifications in Holly Lodge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proofErr w:type="spellStart"/>
            <w:r>
              <w:t>Dist</w:t>
            </w:r>
            <w:proofErr w:type="spellEnd"/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proofErr w:type="spellStart"/>
            <w:r w:rsidRPr="00AE5D85">
              <w:t>Dist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Merit+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Merit+</w:t>
            </w:r>
          </w:p>
        </w:tc>
      </w:tr>
      <w:tr w:rsidR="00067E88" w:rsidTr="009114F8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Tech level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of all students who sat Tech Level qualifications in Holly Lodge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proofErr w:type="spellStart"/>
            <w:r>
              <w:t>Dist</w:t>
            </w:r>
            <w:proofErr w:type="spellEnd"/>
            <w: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Merit+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Merit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Merit+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 xml:space="preserve">A level Retention 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completed the course and achieved a grade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E82B22" w:rsidP="00067E88">
            <w:pPr>
              <w:jc w:val="center"/>
            </w:pPr>
            <w:r>
              <w:t>100</w:t>
            </w:r>
            <w:r w:rsidR="00067E88"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100%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92.5%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91.3%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 xml:space="preserve">Academic Retention 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completed the course and achieved a grade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E82B22" w:rsidP="00067E88">
            <w:pPr>
              <w:jc w:val="center"/>
            </w:pPr>
            <w:r>
              <w:t>100</w:t>
            </w:r>
            <w:r w:rsidR="00067E88"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95.3</w:t>
            </w:r>
            <w:r w:rsidRPr="00127303"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94.5%</w:t>
            </w:r>
          </w:p>
        </w:tc>
      </w:tr>
      <w:tr w:rsidR="00067E88" w:rsidTr="009114F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Applied general retention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completed the course and achieved a grade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E82B22" w:rsidP="00067E88">
            <w:pPr>
              <w:jc w:val="center"/>
            </w:pPr>
            <w:r>
              <w:t>96.6</w:t>
            </w:r>
            <w:r w:rsidR="00067E88"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94.4%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 w:rsidRPr="002D5A3C">
              <w:t>90.4%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 w:rsidRPr="002D5A3C">
              <w:t>85.2%</w:t>
            </w:r>
          </w:p>
        </w:tc>
      </w:tr>
      <w:tr w:rsidR="00067E88" w:rsidTr="009114F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Destinations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go onto Education, Employment or Training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95%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B1248D">
            <w:pPr>
              <w:jc w:val="center"/>
            </w:pPr>
            <w:r w:rsidRPr="00AE5D85">
              <w:t>93%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89%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86%</w:t>
            </w:r>
          </w:p>
        </w:tc>
      </w:tr>
    </w:tbl>
    <w:p w:rsidR="009E0425" w:rsidRDefault="009E0425"/>
    <w:p w:rsidR="00A40196" w:rsidRPr="003750A9" w:rsidRDefault="00A40196">
      <w:pPr>
        <w:rPr>
          <w:sz w:val="20"/>
        </w:rPr>
      </w:pPr>
      <w:r>
        <w:t>*</w:t>
      </w:r>
      <w:r w:rsidRPr="003750A9">
        <w:rPr>
          <w:sz w:val="20"/>
        </w:rPr>
        <w:t>The students average score at GCSE</w:t>
      </w:r>
    </w:p>
    <w:p w:rsidR="00A40196" w:rsidRPr="003750A9" w:rsidRDefault="00A40196">
      <w:pPr>
        <w:rPr>
          <w:sz w:val="20"/>
        </w:rPr>
      </w:pPr>
      <w:r w:rsidRPr="003750A9">
        <w:rPr>
          <w:sz w:val="20"/>
        </w:rPr>
        <w:t xml:space="preserve">**Holly lodge only offers A Levels that count in this measure so figures are identical to </w:t>
      </w:r>
      <w:proofErr w:type="gramStart"/>
      <w:r w:rsidRPr="003750A9">
        <w:rPr>
          <w:sz w:val="20"/>
        </w:rPr>
        <w:t>A</w:t>
      </w:r>
      <w:proofErr w:type="gramEnd"/>
      <w:r w:rsidRPr="003750A9">
        <w:rPr>
          <w:sz w:val="20"/>
        </w:rPr>
        <w:t xml:space="preserve"> level.</w:t>
      </w:r>
    </w:p>
    <w:p w:rsidR="00127303" w:rsidRPr="003750A9" w:rsidRDefault="00127303">
      <w:pPr>
        <w:rPr>
          <w:sz w:val="20"/>
        </w:rPr>
      </w:pPr>
      <w:r w:rsidRPr="003750A9">
        <w:rPr>
          <w:sz w:val="20"/>
        </w:rPr>
        <w:t>***The Tech levels are BTEC subjects equivalent to 2 A levels or larger that specifically relate to an area of industry</w:t>
      </w:r>
      <w:r w:rsidR="003750A9" w:rsidRPr="003750A9">
        <w:rPr>
          <w:sz w:val="20"/>
        </w:rPr>
        <w:t xml:space="preserve">. </w:t>
      </w:r>
    </w:p>
    <w:sectPr w:rsidR="00127303" w:rsidRPr="003750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E" w:rsidRDefault="0014132E" w:rsidP="00361265">
      <w:r>
        <w:separator/>
      </w:r>
    </w:p>
  </w:endnote>
  <w:endnote w:type="continuationSeparator" w:id="0">
    <w:p w:rsidR="0014132E" w:rsidRDefault="0014132E" w:rsidP="003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E" w:rsidRDefault="0014132E" w:rsidP="00361265">
      <w:r>
        <w:separator/>
      </w:r>
    </w:p>
  </w:footnote>
  <w:footnote w:type="continuationSeparator" w:id="0">
    <w:p w:rsidR="0014132E" w:rsidRDefault="0014132E" w:rsidP="0036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65" w:rsidRDefault="00662F2F">
    <w:pPr>
      <w:pStyle w:val="Header"/>
    </w:pPr>
    <w:r>
      <w:t>Holly Lodge KPI’s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5"/>
    <w:rsid w:val="00010366"/>
    <w:rsid w:val="00067E88"/>
    <w:rsid w:val="00127303"/>
    <w:rsid w:val="0014132E"/>
    <w:rsid w:val="002D5A3C"/>
    <w:rsid w:val="00360DF5"/>
    <w:rsid w:val="00361265"/>
    <w:rsid w:val="003750A9"/>
    <w:rsid w:val="005C40A8"/>
    <w:rsid w:val="00600D81"/>
    <w:rsid w:val="0060283F"/>
    <w:rsid w:val="00662F2F"/>
    <w:rsid w:val="007C6E36"/>
    <w:rsid w:val="008C1295"/>
    <w:rsid w:val="008D7B06"/>
    <w:rsid w:val="009114F8"/>
    <w:rsid w:val="009E0425"/>
    <w:rsid w:val="00A27DB0"/>
    <w:rsid w:val="00A3320B"/>
    <w:rsid w:val="00A40196"/>
    <w:rsid w:val="00A42904"/>
    <w:rsid w:val="00AC62BC"/>
    <w:rsid w:val="00AD1931"/>
    <w:rsid w:val="00B1248D"/>
    <w:rsid w:val="00B903AA"/>
    <w:rsid w:val="00BB618B"/>
    <w:rsid w:val="00D2252D"/>
    <w:rsid w:val="00E82B22"/>
    <w:rsid w:val="00E85D68"/>
    <w:rsid w:val="00F25E2C"/>
    <w:rsid w:val="00F337E9"/>
    <w:rsid w:val="00F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74C"/>
  <w15:docId w15:val="{3B094C42-C045-49F7-8866-D0BE11F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2E431B71</Template>
  <TotalTime>41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Christopher Finnegan</cp:lastModifiedBy>
  <cp:revision>6</cp:revision>
  <cp:lastPrinted>2017-12-12T09:17:00Z</cp:lastPrinted>
  <dcterms:created xsi:type="dcterms:W3CDTF">2019-10-07T08:43:00Z</dcterms:created>
  <dcterms:modified xsi:type="dcterms:W3CDTF">2019-10-07T12:27:00Z</dcterms:modified>
</cp:coreProperties>
</file>