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>
            <w:pPr>
              <w:rPr>
                <w:b/>
              </w:rPr>
            </w:pPr>
            <w:bookmarkStart w:id="0" w:name="_GoBack"/>
            <w:bookmarkEnd w:id="0"/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7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31" w:type="dxa"/>
          </w:tcPr>
          <w:p w:rsidR="00CA3B93" w:rsidRDefault="00D6637B">
            <w:r>
              <w:t>Drama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D6637B">
            <w:r>
              <w:t>Mr T. R Maloney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505"/>
        <w:gridCol w:w="2269"/>
        <w:gridCol w:w="3113"/>
      </w:tblGrid>
      <w:tr w:rsidR="00C62FBF" w:rsidTr="00C62FBF">
        <w:tc>
          <w:tcPr>
            <w:tcW w:w="1795" w:type="dxa"/>
          </w:tcPr>
          <w:p w:rsidR="00CA3B93" w:rsidRPr="00CA3B93" w:rsidRDefault="00D663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</w:t>
            </w:r>
          </w:p>
        </w:tc>
        <w:tc>
          <w:tcPr>
            <w:tcW w:w="3505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6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3113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C62FBF" w:rsidTr="00C62FBF">
        <w:tc>
          <w:tcPr>
            <w:tcW w:w="1795" w:type="dxa"/>
          </w:tcPr>
          <w:p w:rsidR="00CA3B93" w:rsidRPr="00D6637B" w:rsidRDefault="00D6637B">
            <w:pPr>
              <w:rPr>
                <w:sz w:val="24"/>
                <w:szCs w:val="24"/>
              </w:rPr>
            </w:pPr>
            <w:r w:rsidRPr="00D6637B">
              <w:rPr>
                <w:sz w:val="24"/>
                <w:szCs w:val="24"/>
              </w:rPr>
              <w:t xml:space="preserve">Year 7 </w:t>
            </w:r>
          </w:p>
          <w:p w:rsidR="00CA3B93" w:rsidRPr="00D6637B" w:rsidRDefault="00CA3B93">
            <w:pPr>
              <w:rPr>
                <w:sz w:val="24"/>
                <w:szCs w:val="24"/>
              </w:rPr>
            </w:pPr>
          </w:p>
          <w:p w:rsidR="00CA3B93" w:rsidRPr="00D6637B" w:rsidRDefault="00CA3B93">
            <w:pPr>
              <w:rPr>
                <w:sz w:val="24"/>
                <w:szCs w:val="24"/>
              </w:rPr>
            </w:pPr>
          </w:p>
          <w:p w:rsidR="00CA3B93" w:rsidRPr="00D6637B" w:rsidRDefault="00CA3B93">
            <w:pPr>
              <w:rPr>
                <w:sz w:val="24"/>
                <w:szCs w:val="24"/>
              </w:rPr>
            </w:pPr>
          </w:p>
          <w:p w:rsidR="00CA3B93" w:rsidRPr="00D6637B" w:rsidRDefault="00CA3B93">
            <w:pPr>
              <w:rPr>
                <w:sz w:val="24"/>
                <w:szCs w:val="24"/>
              </w:rPr>
            </w:pPr>
          </w:p>
          <w:p w:rsidR="00CA3B93" w:rsidRPr="00D6637B" w:rsidRDefault="00CA3B93">
            <w:pPr>
              <w:rPr>
                <w:sz w:val="24"/>
                <w:szCs w:val="24"/>
              </w:rPr>
            </w:pPr>
          </w:p>
          <w:p w:rsidR="00CA3B93" w:rsidRPr="00D6637B" w:rsidRDefault="00CA3B93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CA3B93" w:rsidRDefault="00D6637B">
            <w:pPr>
              <w:rPr>
                <w:sz w:val="24"/>
              </w:rPr>
            </w:pPr>
            <w:r w:rsidRPr="00D6637B">
              <w:rPr>
                <w:sz w:val="24"/>
              </w:rPr>
              <w:t>In Year 7, you will learn the basic acting skills to perform on stage; comprising of how to successfully use your vocal skills and physicality to communicate a character to an audience.</w:t>
            </w:r>
          </w:p>
          <w:p w:rsidR="00D6637B" w:rsidRDefault="00D6637B">
            <w:pPr>
              <w:rPr>
                <w:sz w:val="24"/>
              </w:rPr>
            </w:pPr>
          </w:p>
          <w:p w:rsidR="00D6637B" w:rsidRPr="00D6637B" w:rsidRDefault="00D6637B">
            <w:pPr>
              <w:rPr>
                <w:sz w:val="24"/>
              </w:rPr>
            </w:pPr>
            <w:r>
              <w:rPr>
                <w:sz w:val="24"/>
              </w:rPr>
              <w:t xml:space="preserve">You will learn and develop your vocal qualities; pitch, pace, pause, tone, diction, volume and emphasis; as well as your physical qualities; stance, </w:t>
            </w:r>
            <w:r w:rsidR="00C62FBF">
              <w:rPr>
                <w:sz w:val="24"/>
              </w:rPr>
              <w:t>body language, gesture, facial expression, use of levels and stage space and self-discipline.</w:t>
            </w:r>
          </w:p>
        </w:tc>
        <w:tc>
          <w:tcPr>
            <w:tcW w:w="2269" w:type="dxa"/>
          </w:tcPr>
          <w:p w:rsidR="00CA3B93" w:rsidRPr="00D6637B" w:rsidRDefault="00D6637B">
            <w:pPr>
              <w:rPr>
                <w:sz w:val="24"/>
                <w:szCs w:val="24"/>
              </w:rPr>
            </w:pPr>
            <w:r w:rsidRPr="00D6637B">
              <w:rPr>
                <w:sz w:val="24"/>
                <w:szCs w:val="24"/>
              </w:rPr>
              <w:t>Vocal qualities worksheet</w:t>
            </w:r>
          </w:p>
          <w:p w:rsidR="00D6637B" w:rsidRPr="00D6637B" w:rsidRDefault="00D6637B">
            <w:pPr>
              <w:rPr>
                <w:sz w:val="24"/>
                <w:szCs w:val="24"/>
              </w:rPr>
            </w:pPr>
          </w:p>
          <w:p w:rsidR="00D6637B" w:rsidRPr="00D6637B" w:rsidRDefault="00D6637B">
            <w:pPr>
              <w:rPr>
                <w:sz w:val="24"/>
                <w:szCs w:val="24"/>
              </w:rPr>
            </w:pPr>
            <w:r w:rsidRPr="00D6637B">
              <w:rPr>
                <w:sz w:val="24"/>
                <w:szCs w:val="24"/>
              </w:rPr>
              <w:t>Write a monologue from the perspective of a homeless person.</w:t>
            </w:r>
          </w:p>
          <w:p w:rsidR="00D6637B" w:rsidRPr="00D6637B" w:rsidRDefault="00D6637B">
            <w:pPr>
              <w:rPr>
                <w:sz w:val="24"/>
                <w:szCs w:val="24"/>
              </w:rPr>
            </w:pPr>
          </w:p>
          <w:p w:rsidR="00D6637B" w:rsidRPr="00D6637B" w:rsidRDefault="00D6637B">
            <w:pPr>
              <w:rPr>
                <w:sz w:val="24"/>
                <w:szCs w:val="24"/>
              </w:rPr>
            </w:pPr>
            <w:r w:rsidRPr="00D6637B">
              <w:rPr>
                <w:sz w:val="24"/>
                <w:szCs w:val="24"/>
              </w:rPr>
              <w:t>Learn lines and develop a character.</w:t>
            </w:r>
          </w:p>
        </w:tc>
        <w:tc>
          <w:tcPr>
            <w:tcW w:w="3113" w:type="dxa"/>
          </w:tcPr>
          <w:p w:rsidR="00D6637B" w:rsidRPr="00D6637B" w:rsidRDefault="00D6637B" w:rsidP="00D6637B">
            <w:pPr>
              <w:rPr>
                <w:b/>
                <w:sz w:val="24"/>
                <w:szCs w:val="24"/>
                <w:u w:val="single"/>
              </w:rPr>
            </w:pPr>
            <w:r w:rsidRPr="00D6637B">
              <w:rPr>
                <w:i/>
                <w:sz w:val="24"/>
                <w:szCs w:val="24"/>
              </w:rPr>
              <w:t>Base-line assessment –</w:t>
            </w:r>
            <w:r w:rsidRPr="00D6637B">
              <w:rPr>
                <w:sz w:val="24"/>
                <w:szCs w:val="24"/>
              </w:rPr>
              <w:t xml:space="preserve"> Spontaneous improvisation task to assess what ability you are already at.</w:t>
            </w:r>
          </w:p>
          <w:p w:rsidR="00D6637B" w:rsidRPr="00D6637B" w:rsidRDefault="00D6637B">
            <w:pPr>
              <w:rPr>
                <w:sz w:val="24"/>
                <w:szCs w:val="24"/>
              </w:rPr>
            </w:pPr>
          </w:p>
          <w:p w:rsidR="00D6637B" w:rsidRPr="00D6637B" w:rsidRDefault="00D6637B">
            <w:pPr>
              <w:rPr>
                <w:sz w:val="24"/>
                <w:szCs w:val="24"/>
              </w:rPr>
            </w:pPr>
          </w:p>
          <w:p w:rsidR="00D6637B" w:rsidRPr="00D6637B" w:rsidRDefault="00D6637B">
            <w:pPr>
              <w:rPr>
                <w:sz w:val="24"/>
                <w:szCs w:val="24"/>
              </w:rPr>
            </w:pPr>
          </w:p>
          <w:p w:rsidR="00CA3B93" w:rsidRPr="00D6637B" w:rsidRDefault="00D6637B">
            <w:pPr>
              <w:rPr>
                <w:sz w:val="24"/>
                <w:szCs w:val="24"/>
              </w:rPr>
            </w:pPr>
            <w:r w:rsidRPr="00D6637B">
              <w:rPr>
                <w:sz w:val="24"/>
                <w:szCs w:val="24"/>
              </w:rPr>
              <w:t>You will be assessed on three areas out of 100% per area:</w:t>
            </w:r>
          </w:p>
          <w:p w:rsidR="00D6637B" w:rsidRPr="00D6637B" w:rsidRDefault="00D6637B" w:rsidP="00D6637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6637B">
              <w:rPr>
                <w:sz w:val="24"/>
                <w:szCs w:val="24"/>
              </w:rPr>
              <w:t>Creating a monologue and rehearsing it within lesson time.</w:t>
            </w:r>
          </w:p>
          <w:p w:rsidR="00D6637B" w:rsidRPr="00D6637B" w:rsidRDefault="00D6637B" w:rsidP="00D6637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6637B">
              <w:rPr>
                <w:sz w:val="24"/>
                <w:szCs w:val="24"/>
              </w:rPr>
              <w:t>Performing to an audience.</w:t>
            </w:r>
          </w:p>
          <w:p w:rsidR="00D6637B" w:rsidRPr="00D6637B" w:rsidRDefault="00D6637B" w:rsidP="00D6637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6637B">
              <w:rPr>
                <w:sz w:val="24"/>
                <w:szCs w:val="24"/>
              </w:rPr>
              <w:t xml:space="preserve">Evaluating; considering strengths and areas to develop; setting targets for next year. </w:t>
            </w:r>
          </w:p>
          <w:p w:rsidR="00D6637B" w:rsidRPr="00D6637B" w:rsidRDefault="00D6637B" w:rsidP="00D6637B">
            <w:pPr>
              <w:pStyle w:val="ListParagraph"/>
              <w:rPr>
                <w:sz w:val="24"/>
                <w:szCs w:val="24"/>
              </w:rPr>
            </w:pPr>
          </w:p>
        </w:tc>
      </w:tr>
      <w:tr w:rsidR="00C62FBF" w:rsidTr="00C62FBF">
        <w:tc>
          <w:tcPr>
            <w:tcW w:w="1795" w:type="dxa"/>
          </w:tcPr>
          <w:p w:rsidR="00CA3B93" w:rsidRPr="00D6637B" w:rsidRDefault="00D6637B">
            <w:pPr>
              <w:rPr>
                <w:sz w:val="24"/>
                <w:szCs w:val="24"/>
              </w:rPr>
            </w:pPr>
            <w:r w:rsidRPr="00D6637B">
              <w:rPr>
                <w:sz w:val="24"/>
                <w:szCs w:val="24"/>
              </w:rPr>
              <w:t xml:space="preserve">Year 8 </w:t>
            </w:r>
          </w:p>
          <w:p w:rsidR="00CA3B93" w:rsidRPr="00D6637B" w:rsidRDefault="00CA3B93">
            <w:pPr>
              <w:rPr>
                <w:sz w:val="24"/>
                <w:szCs w:val="24"/>
              </w:rPr>
            </w:pPr>
          </w:p>
          <w:p w:rsidR="00CA3B93" w:rsidRPr="00D6637B" w:rsidRDefault="00CA3B93">
            <w:pPr>
              <w:rPr>
                <w:sz w:val="24"/>
                <w:szCs w:val="24"/>
              </w:rPr>
            </w:pPr>
          </w:p>
          <w:p w:rsidR="00CA3B93" w:rsidRPr="00D6637B" w:rsidRDefault="00CA3B93">
            <w:pPr>
              <w:rPr>
                <w:sz w:val="24"/>
                <w:szCs w:val="24"/>
              </w:rPr>
            </w:pPr>
          </w:p>
          <w:p w:rsidR="00CA3B93" w:rsidRPr="00D6637B" w:rsidRDefault="00CA3B93">
            <w:pPr>
              <w:rPr>
                <w:sz w:val="24"/>
                <w:szCs w:val="24"/>
              </w:rPr>
            </w:pPr>
          </w:p>
          <w:p w:rsidR="00CA3B93" w:rsidRPr="00D6637B" w:rsidRDefault="00CA3B93">
            <w:pPr>
              <w:rPr>
                <w:sz w:val="24"/>
                <w:szCs w:val="24"/>
              </w:rPr>
            </w:pPr>
          </w:p>
          <w:p w:rsidR="00CA3B93" w:rsidRPr="00D6637B" w:rsidRDefault="00CA3B93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D6637B" w:rsidRPr="00D6637B" w:rsidRDefault="00D6637B" w:rsidP="00D6637B">
            <w:pPr>
              <w:rPr>
                <w:sz w:val="24"/>
                <w:szCs w:val="24"/>
              </w:rPr>
            </w:pPr>
            <w:r w:rsidRPr="00D6637B">
              <w:rPr>
                <w:sz w:val="24"/>
                <w:szCs w:val="24"/>
              </w:rPr>
              <w:t>In Year 8, you will learn how to work from a script; analysing the situation, memorising lines and interpreting a character. You will use the skills developed in Year 7 and build upon these during this U</w:t>
            </w:r>
            <w:r w:rsidR="00C62FBF">
              <w:rPr>
                <w:sz w:val="24"/>
                <w:szCs w:val="24"/>
              </w:rPr>
              <w:t>nit alongside learning new skills such as teamwork, interpretation and characterisation.</w:t>
            </w:r>
          </w:p>
          <w:p w:rsidR="00CA3B93" w:rsidRDefault="00CA3B93"/>
        </w:tc>
        <w:tc>
          <w:tcPr>
            <w:tcW w:w="2269" w:type="dxa"/>
          </w:tcPr>
          <w:p w:rsidR="00CA3B93" w:rsidRPr="00C62FBF" w:rsidRDefault="00C62FBF">
            <w:pPr>
              <w:rPr>
                <w:sz w:val="24"/>
                <w:szCs w:val="24"/>
              </w:rPr>
            </w:pPr>
            <w:r w:rsidRPr="00C62FBF">
              <w:rPr>
                <w:sz w:val="24"/>
                <w:szCs w:val="24"/>
              </w:rPr>
              <w:t>Recap on performance skills; definition task.</w:t>
            </w:r>
          </w:p>
          <w:p w:rsidR="00C62FBF" w:rsidRPr="00C62FBF" w:rsidRDefault="00C62FBF">
            <w:pPr>
              <w:rPr>
                <w:sz w:val="24"/>
                <w:szCs w:val="24"/>
              </w:rPr>
            </w:pPr>
          </w:p>
          <w:p w:rsidR="00C62FBF" w:rsidRPr="00C62FBF" w:rsidRDefault="00C62FBF">
            <w:pPr>
              <w:rPr>
                <w:sz w:val="24"/>
                <w:szCs w:val="24"/>
              </w:rPr>
            </w:pPr>
            <w:r w:rsidRPr="00C62FBF">
              <w:rPr>
                <w:sz w:val="24"/>
                <w:szCs w:val="24"/>
              </w:rPr>
              <w:t>Role on the wall task.</w:t>
            </w:r>
          </w:p>
          <w:p w:rsidR="00C62FBF" w:rsidRPr="00C62FBF" w:rsidRDefault="00C62FBF">
            <w:pPr>
              <w:rPr>
                <w:sz w:val="24"/>
                <w:szCs w:val="24"/>
              </w:rPr>
            </w:pPr>
          </w:p>
          <w:p w:rsidR="00C62FBF" w:rsidRDefault="00C62FBF">
            <w:r w:rsidRPr="00C62FBF">
              <w:rPr>
                <w:sz w:val="24"/>
                <w:szCs w:val="24"/>
              </w:rPr>
              <w:t>Learn lines and develop a character.</w:t>
            </w:r>
          </w:p>
        </w:tc>
        <w:tc>
          <w:tcPr>
            <w:tcW w:w="3113" w:type="dxa"/>
          </w:tcPr>
          <w:p w:rsidR="00C62FBF" w:rsidRPr="00D6637B" w:rsidRDefault="00C62FBF" w:rsidP="00C62FBF">
            <w:pPr>
              <w:rPr>
                <w:sz w:val="24"/>
                <w:szCs w:val="24"/>
              </w:rPr>
            </w:pPr>
            <w:r w:rsidRPr="00D6637B">
              <w:rPr>
                <w:sz w:val="24"/>
                <w:szCs w:val="24"/>
              </w:rPr>
              <w:t>You will be assessed on three areas out of 100% per area:</w:t>
            </w:r>
          </w:p>
          <w:p w:rsidR="00C62FBF" w:rsidRPr="00D6637B" w:rsidRDefault="00C62FBF" w:rsidP="00C62FB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Character development </w:t>
            </w:r>
            <w:r w:rsidRPr="00D6637B">
              <w:rPr>
                <w:sz w:val="24"/>
                <w:szCs w:val="24"/>
              </w:rPr>
              <w:t xml:space="preserve">and rehearsing </w:t>
            </w:r>
            <w:r>
              <w:rPr>
                <w:sz w:val="24"/>
                <w:szCs w:val="24"/>
              </w:rPr>
              <w:t>your scene</w:t>
            </w:r>
            <w:r w:rsidRPr="00D6637B">
              <w:rPr>
                <w:sz w:val="24"/>
                <w:szCs w:val="24"/>
              </w:rPr>
              <w:t xml:space="preserve"> within lesson time.</w:t>
            </w:r>
          </w:p>
          <w:p w:rsidR="00C62FBF" w:rsidRPr="00D6637B" w:rsidRDefault="00C62FBF" w:rsidP="00C62FB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637B">
              <w:rPr>
                <w:sz w:val="24"/>
                <w:szCs w:val="24"/>
              </w:rPr>
              <w:t>Performing to an audience.</w:t>
            </w:r>
          </w:p>
          <w:p w:rsidR="00C62FBF" w:rsidRPr="00D6637B" w:rsidRDefault="00C62FBF" w:rsidP="00C62FB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637B">
              <w:rPr>
                <w:sz w:val="24"/>
                <w:szCs w:val="24"/>
              </w:rPr>
              <w:t xml:space="preserve">Evaluating; considering strengths and areas to develop; setting targets for next year. </w:t>
            </w:r>
          </w:p>
          <w:p w:rsidR="00CA3B93" w:rsidRDefault="00CA3B93"/>
        </w:tc>
      </w:tr>
      <w:tr w:rsidR="00C62FBF" w:rsidTr="00C62FBF">
        <w:tc>
          <w:tcPr>
            <w:tcW w:w="1795" w:type="dxa"/>
          </w:tcPr>
          <w:p w:rsidR="00CA3B93" w:rsidRDefault="00C62FBF">
            <w:r>
              <w:t>Year 9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05" w:type="dxa"/>
          </w:tcPr>
          <w:p w:rsidR="00C62FBF" w:rsidRDefault="00C62FBF" w:rsidP="00C62FBF">
            <w:pPr>
              <w:rPr>
                <w:sz w:val="24"/>
                <w:szCs w:val="24"/>
              </w:rPr>
            </w:pPr>
            <w:r w:rsidRPr="00C62FBF">
              <w:rPr>
                <w:sz w:val="24"/>
                <w:szCs w:val="24"/>
              </w:rPr>
              <w:t>In Year 9, you will learn a range of explorative strategies and Dramatic forms in order to create a small performance based on a given stimulus.</w:t>
            </w:r>
            <w:r w:rsidRPr="001B6FD0">
              <w:rPr>
                <w:sz w:val="56"/>
              </w:rPr>
              <w:t xml:space="preserve"> </w:t>
            </w:r>
            <w:r>
              <w:rPr>
                <w:sz w:val="24"/>
                <w:szCs w:val="24"/>
              </w:rPr>
              <w:t>You will use the skills gai</w:t>
            </w:r>
            <w:r w:rsidR="00C61F3E">
              <w:rPr>
                <w:sz w:val="24"/>
                <w:szCs w:val="24"/>
              </w:rPr>
              <w:t>ned since Year 7 to support you and show your understanding of 4 of the following:</w:t>
            </w:r>
          </w:p>
          <w:p w:rsidR="00C61F3E" w:rsidRDefault="00C61F3E" w:rsidP="00C62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Freeze Frame</w:t>
            </w:r>
            <w:r>
              <w:rPr>
                <w:sz w:val="24"/>
                <w:szCs w:val="24"/>
              </w:rPr>
              <w:br/>
              <w:t>Split scene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Narration</w:t>
            </w:r>
          </w:p>
          <w:p w:rsidR="00C61F3E" w:rsidRDefault="00C61F3E" w:rsidP="00C62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Slow Motion</w:t>
            </w:r>
            <w:r>
              <w:rPr>
                <w:sz w:val="24"/>
                <w:szCs w:val="24"/>
              </w:rPr>
              <w:br/>
              <w:t>Multi-role</w:t>
            </w:r>
            <w:r>
              <w:rPr>
                <w:sz w:val="24"/>
                <w:szCs w:val="24"/>
              </w:rPr>
              <w:br/>
              <w:t>Thought Tracking</w:t>
            </w:r>
          </w:p>
          <w:p w:rsidR="00CA3B93" w:rsidRPr="00C61F3E" w:rsidRDefault="00C61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Conscience Alley</w:t>
            </w:r>
          </w:p>
        </w:tc>
        <w:tc>
          <w:tcPr>
            <w:tcW w:w="2269" w:type="dxa"/>
          </w:tcPr>
          <w:p w:rsidR="00C62FBF" w:rsidRDefault="00C62FBF">
            <w:r>
              <w:lastRenderedPageBreak/>
              <w:t>Research into a chosen theme.</w:t>
            </w:r>
          </w:p>
          <w:p w:rsidR="00C62FBF" w:rsidRDefault="00C62FBF"/>
          <w:p w:rsidR="00CA3B93" w:rsidRDefault="00C62FBF">
            <w:r>
              <w:t>Role on the wall.</w:t>
            </w:r>
          </w:p>
          <w:p w:rsidR="00C62FBF" w:rsidRDefault="00C62FBF"/>
          <w:p w:rsidR="00C62FBF" w:rsidRDefault="00C62FBF"/>
        </w:tc>
        <w:tc>
          <w:tcPr>
            <w:tcW w:w="3113" w:type="dxa"/>
          </w:tcPr>
          <w:p w:rsidR="00C62FBF" w:rsidRPr="00D6637B" w:rsidRDefault="00C62FBF" w:rsidP="00C62FBF">
            <w:pPr>
              <w:rPr>
                <w:sz w:val="24"/>
                <w:szCs w:val="24"/>
              </w:rPr>
            </w:pPr>
            <w:r w:rsidRPr="00D6637B">
              <w:rPr>
                <w:sz w:val="24"/>
                <w:szCs w:val="24"/>
              </w:rPr>
              <w:t>You will be assessed on three areas out of 100% per area:</w:t>
            </w:r>
          </w:p>
          <w:p w:rsidR="00C62FBF" w:rsidRPr="00C62FBF" w:rsidRDefault="00C62FBF" w:rsidP="00C62FB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Script and c</w:t>
            </w:r>
            <w:r w:rsidRPr="00C62FBF">
              <w:rPr>
                <w:sz w:val="24"/>
                <w:szCs w:val="24"/>
              </w:rPr>
              <w:t xml:space="preserve">haracter development and rehearsing </w:t>
            </w:r>
            <w:r>
              <w:rPr>
                <w:sz w:val="24"/>
                <w:szCs w:val="24"/>
              </w:rPr>
              <w:t>your devised piece</w:t>
            </w:r>
            <w:r w:rsidRPr="00C62FBF">
              <w:rPr>
                <w:sz w:val="24"/>
                <w:szCs w:val="24"/>
              </w:rPr>
              <w:t xml:space="preserve"> within lesson time.</w:t>
            </w:r>
          </w:p>
          <w:p w:rsidR="00C62FBF" w:rsidRPr="00D6637B" w:rsidRDefault="00C62FBF" w:rsidP="00C62FB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6637B">
              <w:rPr>
                <w:sz w:val="24"/>
                <w:szCs w:val="24"/>
              </w:rPr>
              <w:t>Performing to an audience.</w:t>
            </w:r>
          </w:p>
          <w:p w:rsidR="00CA3B93" w:rsidRPr="00C62FBF" w:rsidRDefault="00C62FBF" w:rsidP="00C62FB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6637B">
              <w:rPr>
                <w:sz w:val="24"/>
                <w:szCs w:val="24"/>
              </w:rPr>
              <w:t xml:space="preserve">Evaluating; considering strengths </w:t>
            </w:r>
            <w:r w:rsidRPr="00D6637B">
              <w:rPr>
                <w:sz w:val="24"/>
                <w:szCs w:val="24"/>
              </w:rPr>
              <w:lastRenderedPageBreak/>
              <w:t>and areas to develop</w:t>
            </w:r>
            <w:r>
              <w:rPr>
                <w:sz w:val="24"/>
                <w:szCs w:val="24"/>
              </w:rPr>
              <w:t>; setting targets for the future</w:t>
            </w:r>
          </w:p>
        </w:tc>
      </w:tr>
    </w:tbl>
    <w:p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EC3"/>
    <w:multiLevelType w:val="hybridMultilevel"/>
    <w:tmpl w:val="52BC7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55BE9"/>
    <w:multiLevelType w:val="hybridMultilevel"/>
    <w:tmpl w:val="DFEE4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A34A8"/>
    <w:multiLevelType w:val="hybridMultilevel"/>
    <w:tmpl w:val="53F8D76A"/>
    <w:lvl w:ilvl="0" w:tplc="6466F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B11849"/>
    <w:multiLevelType w:val="hybridMultilevel"/>
    <w:tmpl w:val="D9CAA91E"/>
    <w:lvl w:ilvl="0" w:tplc="6466F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ED27C6"/>
    <w:multiLevelType w:val="hybridMultilevel"/>
    <w:tmpl w:val="FE8E4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320B3D"/>
    <w:rsid w:val="005D14F9"/>
    <w:rsid w:val="005F43EC"/>
    <w:rsid w:val="007A5A6A"/>
    <w:rsid w:val="00C61F3E"/>
    <w:rsid w:val="00C62FBF"/>
    <w:rsid w:val="00CA3B93"/>
    <w:rsid w:val="00D6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66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66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24647637.dotm</Template>
  <TotalTime>1</TotalTime>
  <Pages>2</Pages>
  <Words>354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2</cp:revision>
  <cp:lastPrinted>2012-10-05T12:29:00Z</cp:lastPrinted>
  <dcterms:created xsi:type="dcterms:W3CDTF">2017-01-12T13:14:00Z</dcterms:created>
  <dcterms:modified xsi:type="dcterms:W3CDTF">2017-01-12T13:14:00Z</dcterms:modified>
</cp:coreProperties>
</file>